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1DE3" w14:textId="77777777" w:rsidR="00520AE5" w:rsidRDefault="00520AE5" w:rsidP="008349CE">
      <w:pPr>
        <w:ind w:firstLine="958"/>
        <w:rPr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様式第</w:t>
      </w:r>
      <w:r>
        <w:rPr>
          <w:rFonts w:ascii="ＭＳ ゴシック" w:eastAsia="ＭＳ ゴシック" w:cs="ＭＳ ゴシック"/>
          <w:snapToGrid w:val="0"/>
        </w:rPr>
        <w:t>48</w:t>
      </w:r>
      <w:r>
        <w:rPr>
          <w:rFonts w:ascii="ＭＳ ゴシック" w:eastAsia="ＭＳ ゴシック" w:cs="ＭＳ ゴシック" w:hint="eastAsia"/>
          <w:snapToGrid w:val="0"/>
        </w:rPr>
        <w:t>号</w:t>
      </w:r>
      <w:r>
        <w:rPr>
          <w:rFonts w:hint="eastAsia"/>
          <w:snapToGrid w:val="0"/>
        </w:rPr>
        <w:t>（第</w:t>
      </w:r>
      <w:r>
        <w:rPr>
          <w:snapToGrid w:val="0"/>
        </w:rPr>
        <w:t>42</w:t>
      </w:r>
      <w:r>
        <w:rPr>
          <w:rFonts w:hint="eastAsia"/>
          <w:snapToGrid w:val="0"/>
        </w:rPr>
        <w:t>条関係）</w:t>
      </w:r>
    </w:p>
    <w:p w14:paraId="240949DC" w14:textId="77777777" w:rsidR="00520AE5" w:rsidRDefault="00520AE5">
      <w:pPr>
        <w:jc w:val="center"/>
        <w:rPr>
          <w:snapToGrid w:val="0"/>
        </w:rPr>
      </w:pPr>
      <w:r>
        <w:rPr>
          <w:rFonts w:hint="eastAsia"/>
          <w:snapToGrid w:val="0"/>
        </w:rPr>
        <w:t>建築（築造）計画概要書等閲覧等申請書</w:t>
      </w:r>
    </w:p>
    <w:p w14:paraId="13633FD6" w14:textId="77777777" w:rsidR="00520AE5" w:rsidRDefault="00520AE5">
      <w:pPr>
        <w:rPr>
          <w:snapToGrid w:val="0"/>
        </w:rPr>
      </w:pPr>
      <w:r>
        <w:rPr>
          <w:rFonts w:hint="eastAsia"/>
          <w:snapToGrid w:val="0"/>
        </w:rPr>
        <w:t xml:space="preserve">　　下記の建築物等について、建築計画概要書等の（閲覧・写しの交付）を申請します。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1050"/>
        <w:gridCol w:w="420"/>
        <w:gridCol w:w="1261"/>
        <w:gridCol w:w="1051"/>
        <w:gridCol w:w="1102"/>
        <w:gridCol w:w="1166"/>
      </w:tblGrid>
      <w:tr w:rsidR="00520AE5" w14:paraId="0867675E" w14:textId="77777777" w:rsidTr="009E5C4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00" w:type="dxa"/>
            <w:gridSpan w:val="2"/>
            <w:vAlign w:val="center"/>
          </w:tcPr>
          <w:p w14:paraId="6194B015" w14:textId="77777777" w:rsidR="00520AE5" w:rsidRDefault="00520AE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6050" w:type="dxa"/>
            <w:gridSpan w:val="6"/>
            <w:vAlign w:val="center"/>
          </w:tcPr>
          <w:p w14:paraId="20341070" w14:textId="77777777" w:rsidR="00520AE5" w:rsidRDefault="00520AE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520AE5" w14:paraId="1F864208" w14:textId="77777777" w:rsidTr="009E5C42">
        <w:tblPrEx>
          <w:tblCellMar>
            <w:top w:w="0" w:type="dxa"/>
            <w:bottom w:w="0" w:type="dxa"/>
          </w:tblCellMar>
        </w:tblPrEx>
        <w:trPr>
          <w:cantSplit/>
          <w:trHeight w:hRule="exact" w:val="1470"/>
        </w:trPr>
        <w:tc>
          <w:tcPr>
            <w:tcW w:w="420" w:type="dxa"/>
            <w:vMerge w:val="restart"/>
            <w:textDirection w:val="tbRlV"/>
            <w:vAlign w:val="center"/>
          </w:tcPr>
          <w:p w14:paraId="01F529FD" w14:textId="77777777" w:rsidR="00520AE5" w:rsidRDefault="00520AE5">
            <w:pPr>
              <w:spacing w:line="210" w:lineRule="exact"/>
              <w:ind w:left="40" w:right="4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申請者※名刺等貼付可</w:t>
            </w:r>
          </w:p>
        </w:tc>
        <w:tc>
          <w:tcPr>
            <w:tcW w:w="7730" w:type="dxa"/>
            <w:gridSpan w:val="7"/>
          </w:tcPr>
          <w:p w14:paraId="35588229" w14:textId="77777777" w:rsidR="00520AE5" w:rsidRDefault="00520AE5">
            <w:pPr>
              <w:spacing w:before="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住所（法人にあっては会社の住所）　　　　　　　　電話番号</w:t>
            </w:r>
          </w:p>
        </w:tc>
      </w:tr>
      <w:tr w:rsidR="00520AE5" w14:paraId="3A7B0CD9" w14:textId="77777777" w:rsidTr="009E5C42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420" w:type="dxa"/>
            <w:vMerge/>
            <w:vAlign w:val="center"/>
          </w:tcPr>
          <w:p w14:paraId="7C9FDCEF" w14:textId="77777777" w:rsidR="00520AE5" w:rsidRDefault="00520AE5">
            <w:pPr>
              <w:rPr>
                <w:snapToGrid w:val="0"/>
              </w:rPr>
            </w:pPr>
          </w:p>
        </w:tc>
        <w:tc>
          <w:tcPr>
            <w:tcW w:w="7730" w:type="dxa"/>
            <w:gridSpan w:val="7"/>
          </w:tcPr>
          <w:p w14:paraId="1BEBA73A" w14:textId="77777777" w:rsidR="00520AE5" w:rsidRDefault="00520AE5">
            <w:pPr>
              <w:spacing w:before="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氏名（法人にあっては会社名及び担当者名）</w:t>
            </w:r>
          </w:p>
        </w:tc>
      </w:tr>
      <w:tr w:rsidR="00520AE5" w14:paraId="0862A20A" w14:textId="77777777" w:rsidTr="009E5C4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00" w:type="dxa"/>
            <w:gridSpan w:val="2"/>
            <w:vAlign w:val="center"/>
          </w:tcPr>
          <w:p w14:paraId="1DA8C430" w14:textId="77777777" w:rsidR="00520AE5" w:rsidRDefault="00520AE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閲覧等希望する書類</w:t>
            </w:r>
          </w:p>
        </w:tc>
        <w:tc>
          <w:tcPr>
            <w:tcW w:w="6050" w:type="dxa"/>
            <w:gridSpan w:val="6"/>
            <w:vAlign w:val="center"/>
          </w:tcPr>
          <w:p w14:paraId="6E7B39BB" w14:textId="77777777" w:rsidR="00520AE5" w:rsidRDefault="00520AE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□建築計画概要書　　□その他（　　　　　　　　　　　）</w:t>
            </w:r>
          </w:p>
        </w:tc>
      </w:tr>
      <w:tr w:rsidR="00520AE5" w14:paraId="43A056A9" w14:textId="77777777" w:rsidTr="009E5C4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14:paraId="4AEF0AB6" w14:textId="77777777" w:rsidR="00520AE5" w:rsidRDefault="00520AE5">
            <w:pPr>
              <w:spacing w:line="210" w:lineRule="exact"/>
              <w:ind w:left="40" w:right="4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特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定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項</w:t>
            </w:r>
          </w:p>
        </w:tc>
        <w:tc>
          <w:tcPr>
            <w:tcW w:w="1680" w:type="dxa"/>
            <w:vAlign w:val="center"/>
          </w:tcPr>
          <w:p w14:paraId="4F7AC0FB" w14:textId="77777777" w:rsidR="00520AE5" w:rsidRDefault="00520AE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建築物等の種類</w:t>
            </w:r>
          </w:p>
        </w:tc>
        <w:tc>
          <w:tcPr>
            <w:tcW w:w="6050" w:type="dxa"/>
            <w:gridSpan w:val="6"/>
            <w:vAlign w:val="center"/>
          </w:tcPr>
          <w:p w14:paraId="334A475C" w14:textId="77777777" w:rsidR="00520AE5" w:rsidRDefault="00520AE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□建築物　　　　□昇降機　　　　□工作物</w:t>
            </w:r>
          </w:p>
        </w:tc>
      </w:tr>
      <w:tr w:rsidR="00520AE5" w14:paraId="051DBD70" w14:textId="77777777" w:rsidTr="009E5C4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14:paraId="79295ABF" w14:textId="77777777" w:rsidR="00520AE5" w:rsidRDefault="00520AE5">
            <w:pPr>
              <w:rPr>
                <w:snapToGrid w:val="0"/>
              </w:rPr>
            </w:pPr>
          </w:p>
        </w:tc>
        <w:tc>
          <w:tcPr>
            <w:tcW w:w="1680" w:type="dxa"/>
            <w:vMerge w:val="restart"/>
            <w:vAlign w:val="center"/>
          </w:tcPr>
          <w:p w14:paraId="428B4AEC" w14:textId="77777777" w:rsidR="00520AE5" w:rsidRDefault="00520AE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1050" w:type="dxa"/>
            <w:vAlign w:val="center"/>
          </w:tcPr>
          <w:p w14:paraId="74C60B2F" w14:textId="77777777" w:rsidR="00520AE5" w:rsidRDefault="00520AE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住居表示</w:t>
            </w:r>
          </w:p>
        </w:tc>
        <w:tc>
          <w:tcPr>
            <w:tcW w:w="5000" w:type="dxa"/>
            <w:gridSpan w:val="5"/>
            <w:vAlign w:val="center"/>
          </w:tcPr>
          <w:p w14:paraId="6CA806E7" w14:textId="77777777" w:rsidR="00520AE5" w:rsidRDefault="00520AE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西東京市　　　　（町）　丁目　　　番　　　号</w:t>
            </w:r>
          </w:p>
        </w:tc>
      </w:tr>
      <w:tr w:rsidR="00520AE5" w14:paraId="30404F69" w14:textId="77777777" w:rsidTr="009E5C4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14:paraId="60F92C5B" w14:textId="77777777" w:rsidR="00520AE5" w:rsidRDefault="00520AE5">
            <w:pPr>
              <w:rPr>
                <w:snapToGrid w:val="0"/>
              </w:rPr>
            </w:pPr>
          </w:p>
        </w:tc>
        <w:tc>
          <w:tcPr>
            <w:tcW w:w="1680" w:type="dxa"/>
            <w:vMerge/>
            <w:vAlign w:val="center"/>
          </w:tcPr>
          <w:p w14:paraId="52278183" w14:textId="77777777" w:rsidR="00520AE5" w:rsidRDefault="00520AE5">
            <w:pPr>
              <w:jc w:val="center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50A0725A" w14:textId="77777777" w:rsidR="00520AE5" w:rsidRDefault="00520AE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地名地番</w:t>
            </w:r>
          </w:p>
        </w:tc>
        <w:tc>
          <w:tcPr>
            <w:tcW w:w="5000" w:type="dxa"/>
            <w:gridSpan w:val="5"/>
            <w:vAlign w:val="center"/>
          </w:tcPr>
          <w:p w14:paraId="364FD8E3" w14:textId="77777777" w:rsidR="00520AE5" w:rsidRDefault="00520AE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西東京市　　　　（町）　丁目　　　番</w:t>
            </w:r>
          </w:p>
        </w:tc>
      </w:tr>
      <w:tr w:rsidR="00520AE5" w14:paraId="4686C06E" w14:textId="77777777" w:rsidTr="009E5C42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420" w:type="dxa"/>
            <w:vMerge/>
            <w:vAlign w:val="center"/>
          </w:tcPr>
          <w:p w14:paraId="2E334BE8" w14:textId="77777777" w:rsidR="00520AE5" w:rsidRDefault="00520AE5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00F3D82E" w14:textId="77777777" w:rsidR="00520AE5" w:rsidRDefault="00520AE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建築主等の住所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及び氏名</w:t>
            </w:r>
          </w:p>
        </w:tc>
        <w:tc>
          <w:tcPr>
            <w:tcW w:w="6050" w:type="dxa"/>
            <w:gridSpan w:val="6"/>
            <w:vAlign w:val="center"/>
          </w:tcPr>
          <w:p w14:paraId="25B90879" w14:textId="77777777" w:rsidR="00520AE5" w:rsidRDefault="00520AE5">
            <w:pPr>
              <w:rPr>
                <w:snapToGrid w:val="0"/>
              </w:rPr>
            </w:pPr>
          </w:p>
        </w:tc>
      </w:tr>
      <w:tr w:rsidR="00520AE5" w14:paraId="442D2855" w14:textId="77777777" w:rsidTr="009E5C4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14:paraId="3A912353" w14:textId="77777777" w:rsidR="00520AE5" w:rsidRDefault="00520AE5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6D0503C3" w14:textId="77777777" w:rsidR="00520AE5" w:rsidRDefault="00520AE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規模</w:t>
            </w:r>
          </w:p>
        </w:tc>
        <w:tc>
          <w:tcPr>
            <w:tcW w:w="6050" w:type="dxa"/>
            <w:gridSpan w:val="6"/>
            <w:vAlign w:val="center"/>
          </w:tcPr>
          <w:p w14:paraId="746E3D28" w14:textId="77777777" w:rsidR="00520AE5" w:rsidRDefault="00520AE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地上　　階／地下　　階　　　延べ面積　　　　　㎡</w:t>
            </w:r>
          </w:p>
        </w:tc>
      </w:tr>
      <w:tr w:rsidR="00520AE5" w14:paraId="22016E6A" w14:textId="77777777" w:rsidTr="009E5C4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14:paraId="13712803" w14:textId="77777777" w:rsidR="00520AE5" w:rsidRDefault="00520AE5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7718BA7A" w14:textId="77777777" w:rsidR="00520AE5" w:rsidRDefault="00520AE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6050" w:type="dxa"/>
            <w:gridSpan w:val="6"/>
            <w:vAlign w:val="center"/>
          </w:tcPr>
          <w:p w14:paraId="0AB6CDCA" w14:textId="77777777" w:rsidR="00520AE5" w:rsidRDefault="00520AE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□木造　　□鉄骨造　　□鉄筋コンクリート造　　□その他</w:t>
            </w:r>
          </w:p>
        </w:tc>
      </w:tr>
      <w:tr w:rsidR="00520AE5" w14:paraId="10EB1456" w14:textId="77777777" w:rsidTr="009E5C4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14:paraId="2BF59C8B" w14:textId="77777777" w:rsidR="00520AE5" w:rsidRDefault="00520AE5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088357A4" w14:textId="77777777" w:rsidR="00520AE5" w:rsidRDefault="00520AE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主要用途</w:t>
            </w:r>
          </w:p>
        </w:tc>
        <w:tc>
          <w:tcPr>
            <w:tcW w:w="6050" w:type="dxa"/>
            <w:gridSpan w:val="6"/>
            <w:vAlign w:val="center"/>
          </w:tcPr>
          <w:p w14:paraId="31C5EB92" w14:textId="77777777" w:rsidR="00520AE5" w:rsidRDefault="00520AE5">
            <w:pPr>
              <w:rPr>
                <w:snapToGrid w:val="0"/>
              </w:rPr>
            </w:pPr>
          </w:p>
        </w:tc>
      </w:tr>
      <w:tr w:rsidR="00520AE5" w14:paraId="61CFB515" w14:textId="77777777" w:rsidTr="009E5C4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14:paraId="2577E7FB" w14:textId="77777777" w:rsidR="00520AE5" w:rsidRDefault="00520AE5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040B5FA1" w14:textId="77777777" w:rsidR="00520AE5" w:rsidRDefault="00520AE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工事の種別</w:t>
            </w:r>
          </w:p>
        </w:tc>
        <w:tc>
          <w:tcPr>
            <w:tcW w:w="6050" w:type="dxa"/>
            <w:gridSpan w:val="6"/>
            <w:vAlign w:val="center"/>
          </w:tcPr>
          <w:p w14:paraId="436055FD" w14:textId="77777777" w:rsidR="00520AE5" w:rsidRDefault="00520AE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□新築　　□増築　　　□改築</w:t>
            </w:r>
          </w:p>
        </w:tc>
      </w:tr>
      <w:tr w:rsidR="00520AE5" w14:paraId="231D55C4" w14:textId="77777777" w:rsidTr="009E5C42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420" w:type="dxa"/>
            <w:vMerge/>
            <w:vAlign w:val="center"/>
          </w:tcPr>
          <w:p w14:paraId="7862CF3A" w14:textId="77777777" w:rsidR="00520AE5" w:rsidRDefault="00520AE5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01B4D3CB" w14:textId="77777777" w:rsidR="00520AE5" w:rsidRDefault="00520AE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確認済証交付者又は認定通知者</w:t>
            </w:r>
          </w:p>
        </w:tc>
        <w:tc>
          <w:tcPr>
            <w:tcW w:w="6050" w:type="dxa"/>
            <w:gridSpan w:val="6"/>
            <w:vAlign w:val="center"/>
          </w:tcPr>
          <w:p w14:paraId="112DBFA2" w14:textId="77777777" w:rsidR="00520AE5" w:rsidRDefault="00520AE5">
            <w:pPr>
              <w:rPr>
                <w:snapToGrid w:val="0"/>
              </w:rPr>
            </w:pPr>
          </w:p>
        </w:tc>
      </w:tr>
      <w:tr w:rsidR="00520AE5" w14:paraId="27698242" w14:textId="77777777" w:rsidTr="009E5C4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14:paraId="376FF541" w14:textId="77777777" w:rsidR="00520AE5" w:rsidRDefault="00520AE5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5D20892A" w14:textId="77777777" w:rsidR="00520AE5" w:rsidRDefault="00520AE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建築確認番号</w:t>
            </w:r>
          </w:p>
        </w:tc>
        <w:tc>
          <w:tcPr>
            <w:tcW w:w="6050" w:type="dxa"/>
            <w:gridSpan w:val="6"/>
            <w:vAlign w:val="center"/>
          </w:tcPr>
          <w:p w14:paraId="443B0632" w14:textId="77777777" w:rsidR="00520AE5" w:rsidRDefault="00520AE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　　第　　　　　　号</w:t>
            </w:r>
          </w:p>
        </w:tc>
      </w:tr>
      <w:tr w:rsidR="00520AE5" w14:paraId="65D8F77B" w14:textId="77777777" w:rsidTr="009E5C4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00" w:type="dxa"/>
            <w:gridSpan w:val="2"/>
            <w:vAlign w:val="center"/>
          </w:tcPr>
          <w:p w14:paraId="15B6EC81" w14:textId="77777777" w:rsidR="00520AE5" w:rsidRDefault="00520AE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050" w:type="dxa"/>
            <w:gridSpan w:val="6"/>
            <w:vAlign w:val="center"/>
          </w:tcPr>
          <w:p w14:paraId="259BD221" w14:textId="77777777" w:rsidR="00520AE5" w:rsidRDefault="00520AE5">
            <w:pPr>
              <w:rPr>
                <w:snapToGrid w:val="0"/>
              </w:rPr>
            </w:pPr>
          </w:p>
        </w:tc>
      </w:tr>
      <w:tr w:rsidR="00520AE5" w14:paraId="2662B456" w14:textId="77777777" w:rsidTr="009E5C42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100" w:type="dxa"/>
            <w:gridSpan w:val="2"/>
            <w:tcBorders>
              <w:bottom w:val="nil"/>
            </w:tcBorders>
            <w:vAlign w:val="center"/>
          </w:tcPr>
          <w:p w14:paraId="4F9B0C10" w14:textId="77777777" w:rsidR="00520AE5" w:rsidRDefault="00520AE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閲覧等の目的</w:t>
            </w:r>
          </w:p>
        </w:tc>
        <w:tc>
          <w:tcPr>
            <w:tcW w:w="6050" w:type="dxa"/>
            <w:gridSpan w:val="6"/>
            <w:tcBorders>
              <w:bottom w:val="nil"/>
            </w:tcBorders>
            <w:vAlign w:val="center"/>
          </w:tcPr>
          <w:p w14:paraId="0A2AAE9D" w14:textId="77777777" w:rsidR="00520AE5" w:rsidRDefault="00520AE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□近隣紛争の調整　□違反の有無の確認　□物件の売買等</w:t>
            </w:r>
          </w:p>
          <w:p w14:paraId="2279669F" w14:textId="77777777" w:rsidR="00520AE5" w:rsidRDefault="00520AE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□前面道路の確認　□その他（　　　　　　　　　　　　）</w:t>
            </w:r>
          </w:p>
        </w:tc>
      </w:tr>
      <w:tr w:rsidR="00520AE5" w14:paraId="0F126B66" w14:textId="77777777" w:rsidTr="009E5C4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150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14:paraId="33AD012A" w14:textId="77777777" w:rsidR="00520AE5" w:rsidRDefault="009435E9" w:rsidP="004A7371">
            <w:pPr>
              <w:ind w:right="105" w:firstLineChars="2350" w:firstLine="4948"/>
              <w:jc w:val="lef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決裁</w:t>
            </w:r>
            <w:r>
              <w:rPr>
                <w:snapToGrid w:val="0"/>
              </w:rPr>
              <w:t>)</w:t>
            </w:r>
          </w:p>
        </w:tc>
      </w:tr>
      <w:tr w:rsidR="00520AE5" w14:paraId="03C39DE4" w14:textId="77777777" w:rsidTr="00105CD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ED1F0" w14:textId="77777777" w:rsidR="00520AE5" w:rsidRDefault="00520AE5" w:rsidP="00105CD7">
            <w:pPr>
              <w:jc w:val="left"/>
              <w:rPr>
                <w:snapToGrid w:val="0"/>
              </w:rPr>
            </w:pP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5DB8D2A1" w14:textId="77777777" w:rsidR="00520AE5" w:rsidRDefault="00520AE5">
            <w:pPr>
              <w:rPr>
                <w:snapToGrid w:val="0"/>
              </w:rPr>
            </w:pPr>
          </w:p>
        </w:tc>
        <w:tc>
          <w:tcPr>
            <w:tcW w:w="1051" w:type="dxa"/>
            <w:vAlign w:val="center"/>
          </w:tcPr>
          <w:p w14:paraId="167560A7" w14:textId="77777777" w:rsidR="00520AE5" w:rsidRDefault="00520AE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課長</w:t>
            </w:r>
          </w:p>
        </w:tc>
        <w:tc>
          <w:tcPr>
            <w:tcW w:w="1102" w:type="dxa"/>
            <w:vAlign w:val="center"/>
          </w:tcPr>
          <w:p w14:paraId="3009AB4E" w14:textId="77777777" w:rsidR="00520AE5" w:rsidRDefault="00520AE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係長</w:t>
            </w:r>
          </w:p>
        </w:tc>
        <w:tc>
          <w:tcPr>
            <w:tcW w:w="1166" w:type="dxa"/>
            <w:vAlign w:val="center"/>
          </w:tcPr>
          <w:p w14:paraId="7DFD917F" w14:textId="77777777" w:rsidR="00520AE5" w:rsidRDefault="00520AE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</w:t>
            </w:r>
          </w:p>
        </w:tc>
      </w:tr>
      <w:tr w:rsidR="00520AE5" w14:paraId="6A57FFA4" w14:textId="77777777" w:rsidTr="00105CD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357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028CE4E9" w14:textId="77777777" w:rsidR="00520AE5" w:rsidRDefault="00520AE5">
            <w:pPr>
              <w:rPr>
                <w:snapToGrid w:val="0"/>
              </w:rPr>
            </w:pPr>
          </w:p>
        </w:tc>
        <w:tc>
          <w:tcPr>
            <w:tcW w:w="1261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72367125" w14:textId="77777777" w:rsidR="00520AE5" w:rsidRDefault="00520AE5">
            <w:pPr>
              <w:rPr>
                <w:snapToGrid w:val="0"/>
              </w:rPr>
            </w:pPr>
          </w:p>
        </w:tc>
        <w:tc>
          <w:tcPr>
            <w:tcW w:w="1051" w:type="dxa"/>
            <w:vAlign w:val="center"/>
          </w:tcPr>
          <w:p w14:paraId="2D9F829E" w14:textId="77777777" w:rsidR="00520AE5" w:rsidRDefault="00520AE5">
            <w:pPr>
              <w:rPr>
                <w:snapToGrid w:val="0"/>
              </w:rPr>
            </w:pPr>
          </w:p>
        </w:tc>
        <w:tc>
          <w:tcPr>
            <w:tcW w:w="1102" w:type="dxa"/>
            <w:vAlign w:val="center"/>
          </w:tcPr>
          <w:p w14:paraId="5B62C0A3" w14:textId="77777777" w:rsidR="00520AE5" w:rsidRDefault="00520AE5">
            <w:pPr>
              <w:rPr>
                <w:snapToGrid w:val="0"/>
              </w:rPr>
            </w:pPr>
          </w:p>
        </w:tc>
        <w:tc>
          <w:tcPr>
            <w:tcW w:w="1166" w:type="dxa"/>
            <w:vAlign w:val="center"/>
          </w:tcPr>
          <w:p w14:paraId="768513DD" w14:textId="77777777" w:rsidR="00520AE5" w:rsidRDefault="00520AE5">
            <w:pPr>
              <w:rPr>
                <w:snapToGrid w:val="0"/>
              </w:rPr>
            </w:pPr>
          </w:p>
        </w:tc>
      </w:tr>
      <w:tr w:rsidR="0043566A" w14:paraId="7D3BF91D" w14:textId="77777777" w:rsidTr="00105CD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570" w:type="dxa"/>
            <w:gridSpan w:val="4"/>
            <w:vAlign w:val="center"/>
          </w:tcPr>
          <w:p w14:paraId="4CF7283E" w14:textId="77777777" w:rsidR="0043566A" w:rsidRDefault="00105CD7" w:rsidP="00105CD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受付欄</w:t>
            </w:r>
          </w:p>
        </w:tc>
        <w:tc>
          <w:tcPr>
            <w:tcW w:w="458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40CFC16B" w14:textId="77777777" w:rsidR="0043566A" w:rsidRDefault="0043566A">
            <w:pPr>
              <w:rPr>
                <w:snapToGrid w:val="0"/>
              </w:rPr>
            </w:pPr>
          </w:p>
        </w:tc>
      </w:tr>
      <w:tr w:rsidR="0038024C" w14:paraId="068EC55A" w14:textId="77777777" w:rsidTr="00105CD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570" w:type="dxa"/>
            <w:gridSpan w:val="4"/>
            <w:vMerge w:val="restart"/>
            <w:vAlign w:val="center"/>
          </w:tcPr>
          <w:p w14:paraId="00D0C62D" w14:textId="77777777" w:rsidR="0038024C" w:rsidRDefault="0038024C">
            <w:pPr>
              <w:rPr>
                <w:snapToGrid w:val="0"/>
              </w:rPr>
            </w:pPr>
          </w:p>
        </w:tc>
        <w:tc>
          <w:tcPr>
            <w:tcW w:w="1261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644F4A8B" w14:textId="77777777" w:rsidR="0038024C" w:rsidRDefault="0038024C">
            <w:pPr>
              <w:rPr>
                <w:snapToGrid w:val="0"/>
              </w:rPr>
            </w:pPr>
          </w:p>
        </w:tc>
        <w:tc>
          <w:tcPr>
            <w:tcW w:w="2153" w:type="dxa"/>
            <w:gridSpan w:val="2"/>
            <w:tcBorders>
              <w:right w:val="nil"/>
            </w:tcBorders>
            <w:vAlign w:val="center"/>
          </w:tcPr>
          <w:p w14:paraId="50EB980E" w14:textId="77777777" w:rsidR="0038024C" w:rsidRDefault="0038024C" w:rsidP="00FF78EF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公印</w:t>
            </w:r>
          </w:p>
        </w:tc>
        <w:tc>
          <w:tcPr>
            <w:tcW w:w="1166" w:type="dxa"/>
            <w:tcBorders>
              <w:top w:val="nil"/>
              <w:bottom w:val="nil"/>
              <w:right w:val="nil"/>
            </w:tcBorders>
            <w:vAlign w:val="center"/>
          </w:tcPr>
          <w:p w14:paraId="7935230E" w14:textId="77777777" w:rsidR="0038024C" w:rsidRDefault="0038024C" w:rsidP="00FF78EF">
            <w:pPr>
              <w:jc w:val="center"/>
              <w:rPr>
                <w:snapToGrid w:val="0"/>
              </w:rPr>
            </w:pPr>
          </w:p>
        </w:tc>
      </w:tr>
      <w:tr w:rsidR="0038024C" w14:paraId="1E042BD5" w14:textId="77777777" w:rsidTr="00105CD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570" w:type="dxa"/>
            <w:gridSpan w:val="4"/>
            <w:vMerge/>
            <w:vAlign w:val="center"/>
          </w:tcPr>
          <w:p w14:paraId="2E35CB83" w14:textId="77777777" w:rsidR="0038024C" w:rsidRDefault="0038024C">
            <w:pPr>
              <w:rPr>
                <w:snapToGrid w:val="0"/>
              </w:rPr>
            </w:pPr>
          </w:p>
        </w:tc>
        <w:tc>
          <w:tcPr>
            <w:tcW w:w="1261" w:type="dxa"/>
            <w:vMerge/>
            <w:tcBorders>
              <w:bottom w:val="nil"/>
              <w:right w:val="nil"/>
            </w:tcBorders>
            <w:vAlign w:val="center"/>
          </w:tcPr>
          <w:p w14:paraId="60CD34CF" w14:textId="77777777" w:rsidR="0038024C" w:rsidRDefault="0038024C">
            <w:pPr>
              <w:rPr>
                <w:snapToGrid w:val="0"/>
              </w:rPr>
            </w:pPr>
          </w:p>
        </w:tc>
        <w:tc>
          <w:tcPr>
            <w:tcW w:w="1051" w:type="dxa"/>
            <w:tcBorders>
              <w:right w:val="nil"/>
            </w:tcBorders>
            <w:vAlign w:val="center"/>
          </w:tcPr>
          <w:p w14:paraId="3B6FC955" w14:textId="77777777" w:rsidR="0038024C" w:rsidRDefault="0038024C" w:rsidP="00FF78EF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承認</w:t>
            </w:r>
          </w:p>
        </w:tc>
        <w:tc>
          <w:tcPr>
            <w:tcW w:w="1102" w:type="dxa"/>
            <w:tcBorders>
              <w:right w:val="nil"/>
            </w:tcBorders>
            <w:vAlign w:val="center"/>
          </w:tcPr>
          <w:p w14:paraId="4A8B9D71" w14:textId="77777777" w:rsidR="0038024C" w:rsidRDefault="0038024C" w:rsidP="00FF78EF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押印者</w:t>
            </w:r>
          </w:p>
        </w:tc>
        <w:tc>
          <w:tcPr>
            <w:tcW w:w="1166" w:type="dxa"/>
            <w:tcBorders>
              <w:top w:val="nil"/>
              <w:bottom w:val="nil"/>
              <w:right w:val="nil"/>
            </w:tcBorders>
            <w:vAlign w:val="center"/>
          </w:tcPr>
          <w:p w14:paraId="6923D08A" w14:textId="77777777" w:rsidR="0038024C" w:rsidRDefault="0038024C" w:rsidP="00FF78EF">
            <w:pPr>
              <w:jc w:val="center"/>
              <w:rPr>
                <w:snapToGrid w:val="0"/>
              </w:rPr>
            </w:pPr>
          </w:p>
        </w:tc>
      </w:tr>
      <w:tr w:rsidR="0038024C" w14:paraId="368B9892" w14:textId="77777777" w:rsidTr="004A7371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3570" w:type="dxa"/>
            <w:gridSpan w:val="4"/>
            <w:vMerge/>
            <w:vAlign w:val="center"/>
          </w:tcPr>
          <w:p w14:paraId="21123ADC" w14:textId="77777777" w:rsidR="0038024C" w:rsidRDefault="0038024C">
            <w:pPr>
              <w:rPr>
                <w:snapToGrid w:val="0"/>
              </w:rPr>
            </w:pPr>
          </w:p>
        </w:tc>
        <w:tc>
          <w:tcPr>
            <w:tcW w:w="1261" w:type="dxa"/>
            <w:vMerge/>
            <w:tcBorders>
              <w:bottom w:val="nil"/>
              <w:right w:val="nil"/>
            </w:tcBorders>
            <w:vAlign w:val="center"/>
          </w:tcPr>
          <w:p w14:paraId="5368D167" w14:textId="77777777" w:rsidR="0038024C" w:rsidRDefault="0038024C">
            <w:pPr>
              <w:rPr>
                <w:snapToGrid w:val="0"/>
              </w:rPr>
            </w:pPr>
          </w:p>
        </w:tc>
        <w:tc>
          <w:tcPr>
            <w:tcW w:w="1051" w:type="dxa"/>
            <w:tcBorders>
              <w:right w:val="nil"/>
            </w:tcBorders>
            <w:vAlign w:val="center"/>
          </w:tcPr>
          <w:p w14:paraId="77364132" w14:textId="77777777" w:rsidR="0038024C" w:rsidRDefault="0038024C">
            <w:pPr>
              <w:rPr>
                <w:snapToGrid w:val="0"/>
              </w:rPr>
            </w:pPr>
          </w:p>
        </w:tc>
        <w:tc>
          <w:tcPr>
            <w:tcW w:w="1102" w:type="dxa"/>
            <w:tcBorders>
              <w:right w:val="nil"/>
            </w:tcBorders>
            <w:vAlign w:val="center"/>
          </w:tcPr>
          <w:p w14:paraId="777000C4" w14:textId="77777777" w:rsidR="0038024C" w:rsidRDefault="0038024C">
            <w:pPr>
              <w:rPr>
                <w:snapToGrid w:val="0"/>
              </w:rPr>
            </w:pPr>
          </w:p>
        </w:tc>
        <w:tc>
          <w:tcPr>
            <w:tcW w:w="1166" w:type="dxa"/>
            <w:tcBorders>
              <w:top w:val="nil"/>
              <w:bottom w:val="nil"/>
              <w:right w:val="nil"/>
            </w:tcBorders>
            <w:vAlign w:val="center"/>
          </w:tcPr>
          <w:p w14:paraId="1EDA44BC" w14:textId="77777777" w:rsidR="0038024C" w:rsidRDefault="0038024C">
            <w:pPr>
              <w:rPr>
                <w:snapToGrid w:val="0"/>
              </w:rPr>
            </w:pPr>
          </w:p>
        </w:tc>
      </w:tr>
    </w:tbl>
    <w:p w14:paraId="2468DC54" w14:textId="77777777" w:rsidR="00520AE5" w:rsidRDefault="00921857" w:rsidP="00921857">
      <w:pPr>
        <w:spacing w:line="210" w:lineRule="exact"/>
        <w:ind w:firstLineChars="2800" w:firstLine="5896"/>
        <w:rPr>
          <w:kern w:val="0"/>
        </w:rPr>
      </w:pPr>
      <w:r w:rsidRPr="00F035BE">
        <w:rPr>
          <w:kern w:val="0"/>
        </w:rPr>
        <w:t>(</w:t>
      </w:r>
      <w:r w:rsidRPr="00F035BE">
        <w:rPr>
          <w:rFonts w:hint="eastAsia"/>
          <w:kern w:val="0"/>
        </w:rPr>
        <w:t>日本産業規格Ａ列４番</w:t>
      </w:r>
      <w:r w:rsidRPr="00F035BE">
        <w:rPr>
          <w:kern w:val="0"/>
        </w:rPr>
        <w:t>)</w:t>
      </w:r>
    </w:p>
    <w:sectPr w:rsidR="00520AE5" w:rsidSect="00105CD7">
      <w:headerReference w:type="default" r:id="rId6"/>
      <w:footerReference w:type="default" r:id="rId7"/>
      <w:type w:val="continuous"/>
      <w:pgSz w:w="11906" w:h="16838" w:code="9"/>
      <w:pgMar w:top="1134" w:right="1440" w:bottom="680" w:left="2041" w:header="301" w:footer="567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36078" w14:textId="77777777" w:rsidR="00F81CA5" w:rsidRDefault="00F81CA5">
      <w:r>
        <w:separator/>
      </w:r>
    </w:p>
  </w:endnote>
  <w:endnote w:type="continuationSeparator" w:id="0">
    <w:p w14:paraId="71913702" w14:textId="77777777" w:rsidR="00F81CA5" w:rsidRDefault="00F8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C6807" w14:textId="77777777" w:rsidR="00520AE5" w:rsidRDefault="00520A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93A56" w14:textId="77777777" w:rsidR="00F81CA5" w:rsidRDefault="00F81CA5">
      <w:r>
        <w:separator/>
      </w:r>
    </w:p>
  </w:footnote>
  <w:footnote w:type="continuationSeparator" w:id="0">
    <w:p w14:paraId="64B274F6" w14:textId="77777777" w:rsidR="00F81CA5" w:rsidRDefault="00F81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1997" w14:textId="77777777" w:rsidR="00520AE5" w:rsidRDefault="00520A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dirty"/>
  <w:attachedTemplate r:id="rId1"/>
  <w:defaultTabStop w:val="958"/>
  <w:doNotHyphenateCaps/>
  <w:drawingGridHorizontalSpacing w:val="105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6635D"/>
    <w:rsid w:val="000339F3"/>
    <w:rsid w:val="00051F09"/>
    <w:rsid w:val="000B6B24"/>
    <w:rsid w:val="00105CD7"/>
    <w:rsid w:val="001A779F"/>
    <w:rsid w:val="00203BAB"/>
    <w:rsid w:val="00220309"/>
    <w:rsid w:val="00291DBB"/>
    <w:rsid w:val="0038024C"/>
    <w:rsid w:val="0039631C"/>
    <w:rsid w:val="003B6D45"/>
    <w:rsid w:val="003C3128"/>
    <w:rsid w:val="004252CD"/>
    <w:rsid w:val="0043566A"/>
    <w:rsid w:val="004A7371"/>
    <w:rsid w:val="00520AE5"/>
    <w:rsid w:val="0056635D"/>
    <w:rsid w:val="00633126"/>
    <w:rsid w:val="0079695A"/>
    <w:rsid w:val="007C3480"/>
    <w:rsid w:val="007E4617"/>
    <w:rsid w:val="007F5A08"/>
    <w:rsid w:val="008349CE"/>
    <w:rsid w:val="008F441A"/>
    <w:rsid w:val="008F4B58"/>
    <w:rsid w:val="00921857"/>
    <w:rsid w:val="009435E9"/>
    <w:rsid w:val="009E5C42"/>
    <w:rsid w:val="00A244B0"/>
    <w:rsid w:val="00A560F3"/>
    <w:rsid w:val="00A60DDB"/>
    <w:rsid w:val="00AB3442"/>
    <w:rsid w:val="00B10911"/>
    <w:rsid w:val="00C7119F"/>
    <w:rsid w:val="00CC793E"/>
    <w:rsid w:val="00CD0440"/>
    <w:rsid w:val="00D21BD4"/>
    <w:rsid w:val="00E06782"/>
    <w:rsid w:val="00E159E2"/>
    <w:rsid w:val="00E95D83"/>
    <w:rsid w:val="00F035BE"/>
    <w:rsid w:val="00F81CA5"/>
    <w:rsid w:val="00FF78EF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3E9190"/>
  <w14:defaultImageDpi w14:val="0"/>
  <w15:docId w15:val="{E1D37068-F78C-446C-945D-5F8CBE14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79695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9695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</Template>
  <TotalTime>1</TotalTime>
  <Pages>1</Pages>
  <Words>373</Words>
  <Characters>219</Characters>
  <Application>Microsoft Office Word</Application>
  <DocSecurity>0</DocSecurity>
  <Lines>1</Lines>
  <Paragraphs>1</Paragraphs>
  <ScaleCrop>false</ScaleCrop>
  <Manager>_x000d_</Manager>
  <Company>　_x000d_</Company>
  <LinksUpToDate>false</LinksUpToDate>
  <CharactersWithSpaces>591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stx_kenkanri03</cp:lastModifiedBy>
  <cp:revision>3</cp:revision>
  <cp:lastPrinted>2024-02-28T05:07:00Z</cp:lastPrinted>
  <dcterms:created xsi:type="dcterms:W3CDTF">2024-03-12T05:26:00Z</dcterms:created>
  <dcterms:modified xsi:type="dcterms:W3CDTF">2024-03-12T05:29:00Z</dcterms:modified>
  <cp:category>_x000d_</cp:category>
</cp:coreProperties>
</file>