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DAAA" w14:textId="77777777" w:rsidR="003E00A1" w:rsidRDefault="003E00A1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51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42</w:t>
      </w:r>
      <w:r>
        <w:rPr>
          <w:rFonts w:hint="eastAsia"/>
          <w:snapToGrid w:val="0"/>
        </w:rPr>
        <w:t>条関係）</w:t>
      </w:r>
    </w:p>
    <w:p w14:paraId="52A97DBB" w14:textId="77777777" w:rsidR="003E00A1" w:rsidRDefault="003E00A1">
      <w:pPr>
        <w:jc w:val="center"/>
        <w:rPr>
          <w:snapToGrid w:val="0"/>
        </w:rPr>
      </w:pPr>
      <w:r>
        <w:rPr>
          <w:rFonts w:hint="eastAsia"/>
          <w:snapToGrid w:val="0"/>
        </w:rPr>
        <w:t>道路（位置）指定・指定変更・指定取消申請図の写しの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交付申請書　　　　　　　　　　　　　　　　　　　　</w:t>
      </w:r>
    </w:p>
    <w:p w14:paraId="4B493DD5" w14:textId="77777777" w:rsidR="003E00A1" w:rsidRDefault="003E00A1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　　下記の道路位置（指定・変更・取消）の原図の写しを交付願います。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1260"/>
        <w:gridCol w:w="1103"/>
        <w:gridCol w:w="1102"/>
        <w:gridCol w:w="1103"/>
      </w:tblGrid>
      <w:tr w:rsidR="003E00A1" w14:paraId="712299DC" w14:textId="77777777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14:paraId="53D5F87B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gridSpan w:val="5"/>
            <w:vAlign w:val="center"/>
          </w:tcPr>
          <w:p w14:paraId="52AA7A4C" w14:textId="19BAEE29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A6F4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　月　　　　日</w:t>
            </w:r>
          </w:p>
        </w:tc>
      </w:tr>
      <w:tr w:rsidR="003E00A1" w14:paraId="76274CE6" w14:textId="77777777">
        <w:trPr>
          <w:cantSplit/>
          <w:trHeight w:hRule="exact" w:val="1470"/>
        </w:trPr>
        <w:tc>
          <w:tcPr>
            <w:tcW w:w="420" w:type="dxa"/>
            <w:vMerge w:val="restart"/>
            <w:textDirection w:val="tbRlV"/>
            <w:vAlign w:val="center"/>
          </w:tcPr>
          <w:p w14:paraId="57758E79" w14:textId="77777777" w:rsidR="003E00A1" w:rsidRDefault="003E00A1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※名刺等貼付可</w:t>
            </w:r>
          </w:p>
        </w:tc>
        <w:tc>
          <w:tcPr>
            <w:tcW w:w="7560" w:type="dxa"/>
            <w:gridSpan w:val="6"/>
          </w:tcPr>
          <w:p w14:paraId="53E7940B" w14:textId="77777777" w:rsidR="003E00A1" w:rsidRDefault="003E00A1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住所（法人にあっては会社の住所）　　　　　　　　電話番号</w:t>
            </w:r>
          </w:p>
        </w:tc>
      </w:tr>
      <w:tr w:rsidR="003E00A1" w14:paraId="5267872F" w14:textId="77777777">
        <w:trPr>
          <w:cantSplit/>
          <w:trHeight w:hRule="exact" w:val="2100"/>
        </w:trPr>
        <w:tc>
          <w:tcPr>
            <w:tcW w:w="420" w:type="dxa"/>
            <w:vMerge/>
            <w:vAlign w:val="center"/>
          </w:tcPr>
          <w:p w14:paraId="5CBE0AC4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7560" w:type="dxa"/>
            <w:gridSpan w:val="6"/>
          </w:tcPr>
          <w:p w14:paraId="01AFDABF" w14:textId="77777777" w:rsidR="003E00A1" w:rsidRDefault="003E00A1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氏名（法人にあっては会社名及び担当者名）</w:t>
            </w:r>
          </w:p>
        </w:tc>
      </w:tr>
      <w:tr w:rsidR="003E00A1" w14:paraId="5B57C2FF" w14:textId="77777777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14:paraId="68B9FFF3" w14:textId="77777777" w:rsidR="003E00A1" w:rsidRDefault="003E00A1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特定事項</w:t>
            </w:r>
          </w:p>
        </w:tc>
        <w:tc>
          <w:tcPr>
            <w:tcW w:w="1680" w:type="dxa"/>
            <w:vAlign w:val="center"/>
          </w:tcPr>
          <w:p w14:paraId="429CF102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見出し番号</w:t>
            </w:r>
          </w:p>
        </w:tc>
        <w:tc>
          <w:tcPr>
            <w:tcW w:w="5880" w:type="dxa"/>
            <w:gridSpan w:val="5"/>
            <w:vAlign w:val="center"/>
          </w:tcPr>
          <w:p w14:paraId="19D6AA80" w14:textId="77777777" w:rsidR="003E00A1" w:rsidRDefault="003E00A1">
            <w:pPr>
              <w:jc w:val="center"/>
              <w:rPr>
                <w:snapToGrid w:val="0"/>
              </w:rPr>
            </w:pPr>
          </w:p>
        </w:tc>
      </w:tr>
      <w:tr w:rsidR="003E00A1" w14:paraId="4D368EB7" w14:textId="77777777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50E089F3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1191CE6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道路の位置</w:t>
            </w:r>
          </w:p>
          <w:p w14:paraId="4B76736E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5880" w:type="dxa"/>
            <w:gridSpan w:val="5"/>
            <w:vAlign w:val="center"/>
          </w:tcPr>
          <w:p w14:paraId="1A370E91" w14:textId="77777777" w:rsidR="003E00A1" w:rsidRDefault="003E00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西東京市　　　　（町）　　丁目　　　番</w:t>
            </w:r>
          </w:p>
        </w:tc>
      </w:tr>
      <w:tr w:rsidR="003E00A1" w14:paraId="7FF88290" w14:textId="77777777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410DEB9B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E146D14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指定・変更・取消年月日・番号</w:t>
            </w:r>
          </w:p>
        </w:tc>
        <w:tc>
          <w:tcPr>
            <w:tcW w:w="5880" w:type="dxa"/>
            <w:gridSpan w:val="5"/>
            <w:vAlign w:val="center"/>
          </w:tcPr>
          <w:p w14:paraId="00A974F5" w14:textId="77777777" w:rsidR="003E00A1" w:rsidRDefault="003E00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　番　　　　　号</w:t>
            </w:r>
          </w:p>
        </w:tc>
      </w:tr>
      <w:tr w:rsidR="003E00A1" w14:paraId="3D8F4019" w14:textId="7777777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14:paraId="7BB5CAEB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8368173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写しを必要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5"/>
            <w:vAlign w:val="center"/>
          </w:tcPr>
          <w:p w14:paraId="2E10D7CB" w14:textId="77777777" w:rsidR="003E00A1" w:rsidRDefault="003E00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建築計画　　　　　　　　４　登記</w:t>
            </w:r>
          </w:p>
          <w:p w14:paraId="5733575E" w14:textId="77777777" w:rsidR="003E00A1" w:rsidRDefault="003E00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開発計画　　　　　　　　５　測量・現地調査</w:t>
            </w:r>
          </w:p>
          <w:p w14:paraId="67AB9C12" w14:textId="77777777" w:rsidR="003E00A1" w:rsidRDefault="003E00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土地・建築の売買　　　　６　その他（　　　　　）</w:t>
            </w:r>
          </w:p>
        </w:tc>
      </w:tr>
      <w:tr w:rsidR="003E00A1" w14:paraId="45AC6261" w14:textId="77777777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14:paraId="3B9AC597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gridSpan w:val="5"/>
            <w:vAlign w:val="center"/>
          </w:tcPr>
          <w:p w14:paraId="3B9B08C6" w14:textId="77777777" w:rsidR="003E00A1" w:rsidRDefault="003E00A1">
            <w:pPr>
              <w:rPr>
                <w:snapToGrid w:val="0"/>
              </w:rPr>
            </w:pPr>
          </w:p>
        </w:tc>
      </w:tr>
      <w:tr w:rsidR="003E00A1" w14:paraId="1C6D4E2C" w14:textId="77777777" w:rsidTr="00C007F9">
        <w:trPr>
          <w:cantSplit/>
          <w:trHeight w:hRule="exact" w:val="420"/>
        </w:trPr>
        <w:tc>
          <w:tcPr>
            <w:tcW w:w="79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014703E6" w14:textId="77777777" w:rsidR="003E00A1" w:rsidRDefault="00482956" w:rsidP="0048295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決裁</w:t>
            </w:r>
            <w:r>
              <w:rPr>
                <w:snapToGrid w:val="0"/>
              </w:rPr>
              <w:t>)</w:t>
            </w:r>
            <w:r w:rsidR="00A523AC">
              <w:rPr>
                <w:snapToGrid w:val="0"/>
              </w:rPr>
              <w:t xml:space="preserve"> </w:t>
            </w:r>
            <w:r w:rsidR="00C007F9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t xml:space="preserve"> </w:t>
            </w:r>
          </w:p>
        </w:tc>
      </w:tr>
      <w:tr w:rsidR="003E00A1" w14:paraId="42DFB731" w14:textId="77777777" w:rsidTr="00C007F9">
        <w:trPr>
          <w:cantSplit/>
          <w:trHeight w:hRule="exact" w:val="397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A9A1" w14:textId="77777777" w:rsidR="003E00A1" w:rsidRDefault="003E00A1" w:rsidP="00C007F9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5E45AF3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481C2C1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vAlign w:val="center"/>
          </w:tcPr>
          <w:p w14:paraId="2119373A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vAlign w:val="center"/>
          </w:tcPr>
          <w:p w14:paraId="5F686461" w14:textId="77777777" w:rsidR="003E00A1" w:rsidRDefault="003E0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3E00A1" w14:paraId="62A26AE2" w14:textId="77777777" w:rsidTr="00C007F9">
        <w:trPr>
          <w:cantSplit/>
          <w:trHeight w:hRule="exact" w:val="1050"/>
        </w:trPr>
        <w:tc>
          <w:tcPr>
            <w:tcW w:w="35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B839BC9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FC1E5A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D251C3E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3B93D2E" w14:textId="77777777" w:rsidR="003E00A1" w:rsidRDefault="003E00A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46CF292" w14:textId="77777777" w:rsidR="003E00A1" w:rsidRDefault="003E00A1">
            <w:pPr>
              <w:rPr>
                <w:snapToGrid w:val="0"/>
              </w:rPr>
            </w:pPr>
          </w:p>
        </w:tc>
      </w:tr>
      <w:tr w:rsidR="00C007F9" w14:paraId="4CE2BF0E" w14:textId="77777777" w:rsidTr="00C007F9">
        <w:trPr>
          <w:cantSplit/>
          <w:trHeight w:hRule="exact" w:val="397"/>
        </w:trPr>
        <w:tc>
          <w:tcPr>
            <w:tcW w:w="3570" w:type="dxa"/>
            <w:gridSpan w:val="3"/>
            <w:vAlign w:val="center"/>
          </w:tcPr>
          <w:p w14:paraId="0BEB4183" w14:textId="77777777" w:rsidR="00C007F9" w:rsidRDefault="00C007F9" w:rsidP="00C007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44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B3CF729" w14:textId="77777777" w:rsidR="00C007F9" w:rsidRDefault="00C007F9">
            <w:pPr>
              <w:rPr>
                <w:snapToGrid w:val="0"/>
              </w:rPr>
            </w:pPr>
          </w:p>
        </w:tc>
      </w:tr>
      <w:tr w:rsidR="00C007F9" w14:paraId="19CF6648" w14:textId="77777777" w:rsidTr="00C007F9">
        <w:trPr>
          <w:cantSplit/>
          <w:trHeight w:hRule="exact" w:val="397"/>
        </w:trPr>
        <w:tc>
          <w:tcPr>
            <w:tcW w:w="3570" w:type="dxa"/>
            <w:gridSpan w:val="3"/>
            <w:vMerge w:val="restart"/>
            <w:vAlign w:val="center"/>
          </w:tcPr>
          <w:p w14:paraId="31C849CA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  <w:vAlign w:val="center"/>
          </w:tcPr>
          <w:p w14:paraId="6BC38BB8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14:paraId="47D3FAAB" w14:textId="77777777" w:rsidR="00C007F9" w:rsidRDefault="00C007F9" w:rsidP="00C007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公印</w:t>
            </w:r>
          </w:p>
        </w:tc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14:paraId="2A445075" w14:textId="77777777" w:rsidR="00C007F9" w:rsidRDefault="00C007F9">
            <w:pPr>
              <w:rPr>
                <w:snapToGrid w:val="0"/>
              </w:rPr>
            </w:pPr>
          </w:p>
        </w:tc>
      </w:tr>
      <w:tr w:rsidR="00C007F9" w14:paraId="4BEE43DD" w14:textId="77777777" w:rsidTr="00C007F9">
        <w:trPr>
          <w:cantSplit/>
          <w:trHeight w:hRule="exact" w:val="397"/>
        </w:trPr>
        <w:tc>
          <w:tcPr>
            <w:tcW w:w="3570" w:type="dxa"/>
            <w:gridSpan w:val="3"/>
            <w:vMerge/>
            <w:vAlign w:val="center"/>
          </w:tcPr>
          <w:p w14:paraId="4493A076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  <w:vAlign w:val="center"/>
          </w:tcPr>
          <w:p w14:paraId="6E7FB391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3418C6AD" w14:textId="77777777" w:rsidR="00C007F9" w:rsidRDefault="00C007F9" w:rsidP="00C007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</w:t>
            </w:r>
          </w:p>
        </w:tc>
        <w:tc>
          <w:tcPr>
            <w:tcW w:w="1102" w:type="dxa"/>
            <w:tcBorders>
              <w:right w:val="nil"/>
            </w:tcBorders>
            <w:vAlign w:val="center"/>
          </w:tcPr>
          <w:p w14:paraId="358A9E36" w14:textId="77777777" w:rsidR="00C007F9" w:rsidRDefault="00C007F9" w:rsidP="00C007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押印者</w:t>
            </w:r>
          </w:p>
        </w:tc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14:paraId="21E43C69" w14:textId="77777777" w:rsidR="00C007F9" w:rsidRDefault="00C007F9">
            <w:pPr>
              <w:rPr>
                <w:snapToGrid w:val="0"/>
              </w:rPr>
            </w:pPr>
          </w:p>
        </w:tc>
      </w:tr>
      <w:tr w:rsidR="00C007F9" w14:paraId="37107BB6" w14:textId="77777777" w:rsidTr="00C007F9">
        <w:trPr>
          <w:cantSplit/>
          <w:trHeight w:hRule="exact" w:val="1050"/>
        </w:trPr>
        <w:tc>
          <w:tcPr>
            <w:tcW w:w="3570" w:type="dxa"/>
            <w:gridSpan w:val="3"/>
            <w:vMerge/>
            <w:vAlign w:val="center"/>
          </w:tcPr>
          <w:p w14:paraId="0EAE4636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  <w:vAlign w:val="center"/>
          </w:tcPr>
          <w:p w14:paraId="4EC83FB0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3401402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2" w:type="dxa"/>
            <w:tcBorders>
              <w:right w:val="nil"/>
            </w:tcBorders>
            <w:vAlign w:val="center"/>
          </w:tcPr>
          <w:p w14:paraId="7C4C7F18" w14:textId="77777777" w:rsidR="00C007F9" w:rsidRDefault="00C007F9">
            <w:pPr>
              <w:rPr>
                <w:snapToGrid w:val="0"/>
              </w:rPr>
            </w:pPr>
          </w:p>
        </w:tc>
        <w:tc>
          <w:tcPr>
            <w:tcW w:w="1103" w:type="dxa"/>
            <w:tcBorders>
              <w:top w:val="nil"/>
              <w:bottom w:val="nil"/>
              <w:right w:val="nil"/>
            </w:tcBorders>
            <w:vAlign w:val="center"/>
          </w:tcPr>
          <w:p w14:paraId="1DB4AAFD" w14:textId="77777777" w:rsidR="00C007F9" w:rsidRDefault="00C007F9">
            <w:pPr>
              <w:rPr>
                <w:snapToGrid w:val="0"/>
              </w:rPr>
            </w:pPr>
          </w:p>
        </w:tc>
      </w:tr>
    </w:tbl>
    <w:p w14:paraId="0E66B9C1" w14:textId="77777777" w:rsidR="003E00A1" w:rsidRDefault="006926B2" w:rsidP="006926B2">
      <w:pPr>
        <w:ind w:firstLineChars="2800" w:firstLine="5896"/>
        <w:rPr>
          <w:snapToGrid w:val="0"/>
        </w:rPr>
      </w:pPr>
      <w:r w:rsidRPr="007F42C5">
        <w:rPr>
          <w:kern w:val="0"/>
        </w:rPr>
        <w:t>(</w:t>
      </w:r>
      <w:r w:rsidRPr="007F42C5">
        <w:rPr>
          <w:rFonts w:hint="eastAsia"/>
          <w:kern w:val="0"/>
        </w:rPr>
        <w:t>日本産業規格Ａ列４番</w:t>
      </w:r>
      <w:r w:rsidRPr="007F42C5">
        <w:rPr>
          <w:kern w:val="0"/>
        </w:rPr>
        <w:t>)</w:t>
      </w:r>
    </w:p>
    <w:sectPr w:rsidR="003E00A1" w:rsidSect="00C007F9">
      <w:type w:val="continuous"/>
      <w:pgSz w:w="11906" w:h="16838" w:code="9"/>
      <w:pgMar w:top="1418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834D" w14:textId="77777777" w:rsidR="002C4845" w:rsidRDefault="002C4845">
      <w:r>
        <w:separator/>
      </w:r>
    </w:p>
  </w:endnote>
  <w:endnote w:type="continuationSeparator" w:id="0">
    <w:p w14:paraId="7F689943" w14:textId="77777777" w:rsidR="002C4845" w:rsidRDefault="002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E347" w14:textId="77777777" w:rsidR="002C4845" w:rsidRDefault="002C4845">
      <w:r>
        <w:separator/>
      </w:r>
    </w:p>
  </w:footnote>
  <w:footnote w:type="continuationSeparator" w:id="0">
    <w:p w14:paraId="5A710500" w14:textId="77777777" w:rsidR="002C4845" w:rsidRDefault="002C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218E"/>
    <w:rsid w:val="001846D6"/>
    <w:rsid w:val="002C4845"/>
    <w:rsid w:val="00313C70"/>
    <w:rsid w:val="0032019E"/>
    <w:rsid w:val="003E00A1"/>
    <w:rsid w:val="00474256"/>
    <w:rsid w:val="00482956"/>
    <w:rsid w:val="00487CEB"/>
    <w:rsid w:val="005469BB"/>
    <w:rsid w:val="00573C0E"/>
    <w:rsid w:val="005D4CB6"/>
    <w:rsid w:val="006917A7"/>
    <w:rsid w:val="006926B2"/>
    <w:rsid w:val="007E5CE5"/>
    <w:rsid w:val="007F42C5"/>
    <w:rsid w:val="008174F9"/>
    <w:rsid w:val="00834C20"/>
    <w:rsid w:val="008C218E"/>
    <w:rsid w:val="00952B09"/>
    <w:rsid w:val="00960EC9"/>
    <w:rsid w:val="00985124"/>
    <w:rsid w:val="009A1890"/>
    <w:rsid w:val="009B749C"/>
    <w:rsid w:val="00A523AC"/>
    <w:rsid w:val="00BD7B0E"/>
    <w:rsid w:val="00C007F9"/>
    <w:rsid w:val="00C35682"/>
    <w:rsid w:val="00C7119F"/>
    <w:rsid w:val="00D409BC"/>
    <w:rsid w:val="00DA6F4D"/>
    <w:rsid w:val="00ED6757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0D6D9"/>
  <w14:defaultImageDpi w14:val="0"/>
  <w15:docId w15:val="{AA807E9D-FEDE-4D58-A3C8-1BD4011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18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18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260</Words>
  <Characters>197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456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3</cp:revision>
  <cp:lastPrinted>2023-08-25T01:37:00Z</cp:lastPrinted>
  <dcterms:created xsi:type="dcterms:W3CDTF">2024-03-12T05:30:00Z</dcterms:created>
  <dcterms:modified xsi:type="dcterms:W3CDTF">2024-03-12T06:51:00Z</dcterms:modified>
  <cp:category>_x000d_</cp:category>
</cp:coreProperties>
</file>