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C874" w14:textId="77777777" w:rsidR="00B54081" w:rsidRDefault="00B54081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52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45</w:t>
      </w:r>
      <w:r>
        <w:rPr>
          <w:rFonts w:hint="eastAsia"/>
          <w:snapToGrid w:val="0"/>
        </w:rPr>
        <w:t>条関係）</w:t>
      </w:r>
    </w:p>
    <w:p w14:paraId="4BFFE40E" w14:textId="77777777" w:rsidR="00B54081" w:rsidRDefault="00B54081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台帳記載事項証明書交付申請書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台帳記載事項証明書交付申請書</w:t>
      </w:r>
    </w:p>
    <w:p w14:paraId="32DCC5BA" w14:textId="77777777" w:rsidR="00B54081" w:rsidRDefault="00B54081">
      <w:pPr>
        <w:rPr>
          <w:snapToGrid w:val="0"/>
        </w:rPr>
      </w:pPr>
      <w:r>
        <w:rPr>
          <w:rFonts w:hint="eastAsia"/>
          <w:snapToGrid w:val="0"/>
        </w:rPr>
        <w:t xml:space="preserve">　　下記の建築物等について、台帳記載事項証明書の交付を申請します。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050"/>
        <w:gridCol w:w="420"/>
        <w:gridCol w:w="1264"/>
        <w:gridCol w:w="1107"/>
        <w:gridCol w:w="1103"/>
        <w:gridCol w:w="1104"/>
      </w:tblGrid>
      <w:tr w:rsidR="00B54081" w14:paraId="2C7842FC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14:paraId="5A9A45D6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048" w:type="dxa"/>
            <w:gridSpan w:val="6"/>
            <w:vAlign w:val="center"/>
          </w:tcPr>
          <w:p w14:paraId="6B7617B4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B54081" w14:paraId="08D802EC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420" w:type="dxa"/>
            <w:vMerge w:val="restart"/>
            <w:textDirection w:val="tbRlV"/>
            <w:vAlign w:val="center"/>
          </w:tcPr>
          <w:p w14:paraId="1CAE9B49" w14:textId="77777777" w:rsidR="00B54081" w:rsidRDefault="00B54081">
            <w:pPr>
              <w:spacing w:line="210" w:lineRule="exact"/>
              <w:ind w:left="40" w:right="4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申請者※名刺等貼付可</w:t>
            </w:r>
          </w:p>
        </w:tc>
        <w:tc>
          <w:tcPr>
            <w:tcW w:w="7728" w:type="dxa"/>
            <w:gridSpan w:val="7"/>
          </w:tcPr>
          <w:p w14:paraId="7187FBE9" w14:textId="77777777" w:rsidR="00B54081" w:rsidRDefault="00B54081">
            <w:pPr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住所（法人にあっては会社の住所）　　　　　　　　電話番号</w:t>
            </w:r>
          </w:p>
        </w:tc>
      </w:tr>
      <w:tr w:rsidR="00B54081" w14:paraId="4D80D0AF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20" w:type="dxa"/>
            <w:vMerge/>
            <w:vAlign w:val="center"/>
          </w:tcPr>
          <w:p w14:paraId="61F4D327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7728" w:type="dxa"/>
            <w:gridSpan w:val="7"/>
          </w:tcPr>
          <w:p w14:paraId="08555A96" w14:textId="77777777" w:rsidR="00B54081" w:rsidRDefault="00B54081">
            <w:pPr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氏名（法人にあっては会社名及び担当者名）</w:t>
            </w:r>
          </w:p>
        </w:tc>
      </w:tr>
      <w:tr w:rsidR="00B54081" w14:paraId="337C50E4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14:paraId="61D29925" w14:textId="77777777" w:rsidR="00B54081" w:rsidRDefault="00B54081">
            <w:pPr>
              <w:spacing w:line="210" w:lineRule="exact"/>
              <w:ind w:left="40" w:right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1680" w:type="dxa"/>
            <w:vAlign w:val="center"/>
          </w:tcPr>
          <w:p w14:paraId="674A1CE5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建築物等の種類</w:t>
            </w:r>
          </w:p>
        </w:tc>
        <w:tc>
          <w:tcPr>
            <w:tcW w:w="6048" w:type="dxa"/>
            <w:gridSpan w:val="6"/>
            <w:vAlign w:val="center"/>
          </w:tcPr>
          <w:p w14:paraId="21437215" w14:textId="77777777" w:rsidR="00B54081" w:rsidRDefault="00B540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□建築物　　　　□昇降機　　　　□工作物</w:t>
            </w:r>
          </w:p>
        </w:tc>
      </w:tr>
      <w:tr w:rsidR="00B54081" w14:paraId="4987FFC9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43381CAF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5AB147F4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</w:p>
        </w:tc>
        <w:tc>
          <w:tcPr>
            <w:tcW w:w="1050" w:type="dxa"/>
            <w:vAlign w:val="center"/>
          </w:tcPr>
          <w:p w14:paraId="5E22486F" w14:textId="77777777" w:rsidR="00B54081" w:rsidRDefault="00B540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住居表示</w:t>
            </w:r>
          </w:p>
        </w:tc>
        <w:tc>
          <w:tcPr>
            <w:tcW w:w="4998" w:type="dxa"/>
            <w:gridSpan w:val="5"/>
            <w:vAlign w:val="center"/>
          </w:tcPr>
          <w:p w14:paraId="6441C0A2" w14:textId="77777777" w:rsidR="00B54081" w:rsidRDefault="00B540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西東京市　　　　（町）　丁目　　　番　　　号</w:t>
            </w:r>
          </w:p>
        </w:tc>
      </w:tr>
      <w:tr w:rsidR="00B54081" w14:paraId="41F53741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016CA24E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14:paraId="3F9B4D79" w14:textId="77777777" w:rsidR="00B54081" w:rsidRDefault="00B54081">
            <w:pPr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3F7EB35" w14:textId="77777777" w:rsidR="00B54081" w:rsidRDefault="00B540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4998" w:type="dxa"/>
            <w:gridSpan w:val="5"/>
            <w:vAlign w:val="center"/>
          </w:tcPr>
          <w:p w14:paraId="190723CD" w14:textId="77777777" w:rsidR="00B54081" w:rsidRDefault="00B540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西東京市　　　　（町）　丁目　　　番</w:t>
            </w:r>
          </w:p>
        </w:tc>
      </w:tr>
      <w:tr w:rsidR="00B54081" w14:paraId="3EA99915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14:paraId="775592E6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28F17D0A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建築主等の住所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及び氏名　　　</w:t>
            </w:r>
          </w:p>
        </w:tc>
        <w:tc>
          <w:tcPr>
            <w:tcW w:w="6048" w:type="dxa"/>
            <w:gridSpan w:val="6"/>
            <w:vAlign w:val="center"/>
          </w:tcPr>
          <w:p w14:paraId="5356A94C" w14:textId="77777777" w:rsidR="00B54081" w:rsidRDefault="00B54081">
            <w:pPr>
              <w:rPr>
                <w:snapToGrid w:val="0"/>
              </w:rPr>
            </w:pPr>
          </w:p>
        </w:tc>
      </w:tr>
      <w:tr w:rsidR="00B54081" w14:paraId="1C850A76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0B62979E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605F4BD5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6048" w:type="dxa"/>
            <w:gridSpan w:val="6"/>
            <w:vAlign w:val="center"/>
          </w:tcPr>
          <w:p w14:paraId="42ED1680" w14:textId="77777777" w:rsidR="00B54081" w:rsidRDefault="00B540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地上　　階／地下　　階　　　延べ面積　　　　　㎡</w:t>
            </w:r>
          </w:p>
        </w:tc>
      </w:tr>
      <w:tr w:rsidR="00B54081" w14:paraId="7969C204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36EF222A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EFE822C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048" w:type="dxa"/>
            <w:gridSpan w:val="6"/>
            <w:vAlign w:val="center"/>
          </w:tcPr>
          <w:p w14:paraId="54D48E73" w14:textId="77777777" w:rsidR="00B54081" w:rsidRDefault="00B540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□木造　　□鉄骨造　　□鉄筋コンクリート造　　□その他</w:t>
            </w:r>
          </w:p>
        </w:tc>
      </w:tr>
      <w:tr w:rsidR="00B54081" w14:paraId="0287F1EA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69451766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1A9F9F50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6048" w:type="dxa"/>
            <w:gridSpan w:val="6"/>
            <w:vAlign w:val="center"/>
          </w:tcPr>
          <w:p w14:paraId="78AF922E" w14:textId="77777777" w:rsidR="00B54081" w:rsidRDefault="00B54081">
            <w:pPr>
              <w:rPr>
                <w:snapToGrid w:val="0"/>
              </w:rPr>
            </w:pPr>
          </w:p>
        </w:tc>
      </w:tr>
      <w:tr w:rsidR="00B54081" w14:paraId="348EF0FF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34585395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3B8B501A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工事の種別</w:t>
            </w:r>
          </w:p>
        </w:tc>
        <w:tc>
          <w:tcPr>
            <w:tcW w:w="6048" w:type="dxa"/>
            <w:gridSpan w:val="6"/>
            <w:vAlign w:val="center"/>
          </w:tcPr>
          <w:p w14:paraId="6A8CBF2C" w14:textId="77777777" w:rsidR="00B54081" w:rsidRDefault="00B540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□新築　　□増築　　　□改築</w:t>
            </w:r>
          </w:p>
        </w:tc>
      </w:tr>
      <w:tr w:rsidR="00B54081" w14:paraId="08AD46B5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14:paraId="6AC043B2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6CF1F46E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確認済証交付者又は認定通知者</w:t>
            </w:r>
          </w:p>
        </w:tc>
        <w:tc>
          <w:tcPr>
            <w:tcW w:w="6048" w:type="dxa"/>
            <w:gridSpan w:val="6"/>
            <w:vAlign w:val="center"/>
          </w:tcPr>
          <w:p w14:paraId="193B07F7" w14:textId="77777777" w:rsidR="00B54081" w:rsidRDefault="00B54081">
            <w:pPr>
              <w:rPr>
                <w:snapToGrid w:val="0"/>
              </w:rPr>
            </w:pPr>
          </w:p>
        </w:tc>
      </w:tr>
      <w:tr w:rsidR="00B54081" w14:paraId="524008FA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7A7E352A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56CA7AED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建築確認番号</w:t>
            </w:r>
          </w:p>
        </w:tc>
        <w:tc>
          <w:tcPr>
            <w:tcW w:w="6048" w:type="dxa"/>
            <w:gridSpan w:val="6"/>
            <w:vAlign w:val="center"/>
          </w:tcPr>
          <w:p w14:paraId="30DABAE1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第　　　　　　号</w:t>
            </w:r>
          </w:p>
        </w:tc>
      </w:tr>
      <w:tr w:rsidR="00B54081" w14:paraId="3D6255A9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14:paraId="7DA54458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48" w:type="dxa"/>
            <w:gridSpan w:val="6"/>
            <w:tcBorders>
              <w:bottom w:val="nil"/>
            </w:tcBorders>
            <w:vAlign w:val="center"/>
          </w:tcPr>
          <w:p w14:paraId="483BE8E4" w14:textId="77777777" w:rsidR="00B54081" w:rsidRDefault="00B54081">
            <w:pPr>
              <w:rPr>
                <w:snapToGrid w:val="0"/>
              </w:rPr>
            </w:pPr>
          </w:p>
        </w:tc>
      </w:tr>
      <w:tr w:rsidR="00B54081" w14:paraId="5633A104" w14:textId="77777777" w:rsidTr="005C273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4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007CFE47" w14:textId="77777777" w:rsidR="00B54081" w:rsidRDefault="00B33492" w:rsidP="00B334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決裁</w:t>
            </w:r>
            <w:r>
              <w:rPr>
                <w:snapToGrid w:val="0"/>
              </w:rPr>
              <w:t>)</w:t>
            </w:r>
            <w:r w:rsidR="00E56E13">
              <w:rPr>
                <w:rFonts w:hint="eastAsia"/>
                <w:snapToGrid w:val="0"/>
              </w:rPr>
              <w:t xml:space="preserve">　　　　　　</w:t>
            </w:r>
            <w:r w:rsidR="005C2734">
              <w:rPr>
                <w:snapToGrid w:val="0"/>
              </w:rPr>
              <w:t xml:space="preserve">   </w:t>
            </w:r>
            <w:r w:rsidR="00E56E13">
              <w:rPr>
                <w:rFonts w:hint="eastAsia"/>
                <w:snapToGrid w:val="0"/>
              </w:rPr>
              <w:t xml:space="preserve">　　　</w:t>
            </w:r>
            <w:r w:rsidR="00E56E13">
              <w:rPr>
                <w:snapToGrid w:val="0"/>
              </w:rPr>
              <w:t xml:space="preserve"> </w:t>
            </w:r>
          </w:p>
        </w:tc>
      </w:tr>
      <w:tr w:rsidR="00B54081" w14:paraId="37ACB32A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EB47" w14:textId="77777777" w:rsidR="00B54081" w:rsidRDefault="00B54081" w:rsidP="00E56E13">
            <w:pPr>
              <w:jc w:val="left"/>
              <w:rPr>
                <w:snapToGrid w:val="0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8B2B30C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1107" w:type="dxa"/>
            <w:vAlign w:val="center"/>
          </w:tcPr>
          <w:p w14:paraId="5A8BAC4C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103" w:type="dxa"/>
            <w:vAlign w:val="center"/>
          </w:tcPr>
          <w:p w14:paraId="3B5DD0C0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104" w:type="dxa"/>
            <w:vAlign w:val="center"/>
          </w:tcPr>
          <w:p w14:paraId="191E3A3B" w14:textId="77777777" w:rsidR="00B54081" w:rsidRDefault="00B540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</w:t>
            </w:r>
          </w:p>
        </w:tc>
      </w:tr>
      <w:tr w:rsidR="00B54081" w14:paraId="5DE43947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5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76221E7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ABB9E59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1107" w:type="dxa"/>
            <w:vAlign w:val="center"/>
          </w:tcPr>
          <w:p w14:paraId="5AB66085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1103" w:type="dxa"/>
            <w:vAlign w:val="center"/>
          </w:tcPr>
          <w:p w14:paraId="21A1C441" w14:textId="77777777" w:rsidR="00B54081" w:rsidRDefault="00B54081">
            <w:pPr>
              <w:rPr>
                <w:snapToGrid w:val="0"/>
              </w:rPr>
            </w:pPr>
          </w:p>
        </w:tc>
        <w:tc>
          <w:tcPr>
            <w:tcW w:w="1104" w:type="dxa"/>
            <w:vAlign w:val="center"/>
          </w:tcPr>
          <w:p w14:paraId="55F2C7B4" w14:textId="77777777" w:rsidR="00B54081" w:rsidRDefault="00B54081">
            <w:pPr>
              <w:rPr>
                <w:snapToGrid w:val="0"/>
              </w:rPr>
            </w:pPr>
          </w:p>
        </w:tc>
      </w:tr>
      <w:tr w:rsidR="00E56E13" w14:paraId="387E03F4" w14:textId="77777777" w:rsidTr="00E56E1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70" w:type="dxa"/>
            <w:gridSpan w:val="4"/>
            <w:vAlign w:val="center"/>
          </w:tcPr>
          <w:p w14:paraId="1776406C" w14:textId="77777777" w:rsidR="00E56E13" w:rsidRDefault="00E56E13" w:rsidP="00E56E1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457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E922ABB" w14:textId="77777777" w:rsidR="00E56E13" w:rsidRDefault="00E56E13">
            <w:pPr>
              <w:rPr>
                <w:snapToGrid w:val="0"/>
              </w:rPr>
            </w:pPr>
          </w:p>
        </w:tc>
      </w:tr>
      <w:tr w:rsidR="00E56E13" w14:paraId="768C5C5C" w14:textId="77777777" w:rsidTr="005C273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70" w:type="dxa"/>
            <w:gridSpan w:val="4"/>
            <w:vMerge w:val="restart"/>
            <w:vAlign w:val="center"/>
          </w:tcPr>
          <w:p w14:paraId="556A6E12" w14:textId="77777777" w:rsidR="00E56E13" w:rsidRDefault="00E56E13">
            <w:pPr>
              <w:rPr>
                <w:snapToGrid w:val="0"/>
              </w:rPr>
            </w:pPr>
          </w:p>
        </w:tc>
        <w:tc>
          <w:tcPr>
            <w:tcW w:w="1264" w:type="dxa"/>
            <w:tcBorders>
              <w:top w:val="nil"/>
              <w:bottom w:val="nil"/>
              <w:right w:val="nil"/>
            </w:tcBorders>
            <w:vAlign w:val="center"/>
          </w:tcPr>
          <w:p w14:paraId="6F0D9ED9" w14:textId="77777777" w:rsidR="00E56E13" w:rsidRDefault="00E56E13">
            <w:pPr>
              <w:rPr>
                <w:snapToGrid w:val="0"/>
              </w:rPr>
            </w:pPr>
          </w:p>
        </w:tc>
        <w:tc>
          <w:tcPr>
            <w:tcW w:w="2210" w:type="dxa"/>
            <w:gridSpan w:val="2"/>
            <w:tcBorders>
              <w:right w:val="nil"/>
            </w:tcBorders>
            <w:vAlign w:val="center"/>
          </w:tcPr>
          <w:p w14:paraId="7893E3C3" w14:textId="77777777" w:rsidR="00E56E13" w:rsidRDefault="005C2734" w:rsidP="00E56E1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公印</w:t>
            </w: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center"/>
          </w:tcPr>
          <w:p w14:paraId="5C95B6A2" w14:textId="77777777" w:rsidR="00E56E13" w:rsidRDefault="00E56E13">
            <w:pPr>
              <w:rPr>
                <w:snapToGrid w:val="0"/>
              </w:rPr>
            </w:pPr>
          </w:p>
        </w:tc>
      </w:tr>
      <w:tr w:rsidR="00E56E13" w14:paraId="0035DFDF" w14:textId="77777777" w:rsidTr="005C273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70" w:type="dxa"/>
            <w:gridSpan w:val="4"/>
            <w:vMerge/>
            <w:vAlign w:val="center"/>
          </w:tcPr>
          <w:p w14:paraId="01C02AC4" w14:textId="77777777" w:rsidR="00E56E13" w:rsidRDefault="00E56E13">
            <w:pPr>
              <w:rPr>
                <w:snapToGrid w:val="0"/>
              </w:rPr>
            </w:pPr>
          </w:p>
        </w:tc>
        <w:tc>
          <w:tcPr>
            <w:tcW w:w="1264" w:type="dxa"/>
            <w:tcBorders>
              <w:top w:val="nil"/>
              <w:bottom w:val="nil"/>
              <w:right w:val="nil"/>
            </w:tcBorders>
            <w:vAlign w:val="center"/>
          </w:tcPr>
          <w:p w14:paraId="44353FB3" w14:textId="77777777" w:rsidR="00E56E13" w:rsidRDefault="00E56E13">
            <w:pPr>
              <w:rPr>
                <w:snapToGrid w:val="0"/>
              </w:rPr>
            </w:pPr>
          </w:p>
        </w:tc>
        <w:tc>
          <w:tcPr>
            <w:tcW w:w="1107" w:type="dxa"/>
            <w:tcBorders>
              <w:right w:val="nil"/>
            </w:tcBorders>
            <w:vAlign w:val="center"/>
          </w:tcPr>
          <w:p w14:paraId="49D98D19" w14:textId="77777777" w:rsidR="00E56E13" w:rsidRDefault="005C2734" w:rsidP="005C273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承認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3A06C51C" w14:textId="77777777" w:rsidR="00E56E13" w:rsidRDefault="005C2734" w:rsidP="005C273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押印者</w:t>
            </w: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center"/>
          </w:tcPr>
          <w:p w14:paraId="30C49286" w14:textId="77777777" w:rsidR="00E56E13" w:rsidRDefault="00E56E13">
            <w:pPr>
              <w:rPr>
                <w:snapToGrid w:val="0"/>
              </w:rPr>
            </w:pPr>
          </w:p>
        </w:tc>
      </w:tr>
      <w:tr w:rsidR="00E56E13" w14:paraId="6FAE9159" w14:textId="77777777" w:rsidTr="005C2734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570" w:type="dxa"/>
            <w:gridSpan w:val="4"/>
            <w:vMerge/>
            <w:vAlign w:val="center"/>
          </w:tcPr>
          <w:p w14:paraId="2DDA228A" w14:textId="77777777" w:rsidR="00E56E13" w:rsidRDefault="00E56E13">
            <w:pPr>
              <w:rPr>
                <w:snapToGrid w:val="0"/>
              </w:rPr>
            </w:pPr>
          </w:p>
        </w:tc>
        <w:tc>
          <w:tcPr>
            <w:tcW w:w="1264" w:type="dxa"/>
            <w:tcBorders>
              <w:top w:val="nil"/>
              <w:bottom w:val="nil"/>
              <w:right w:val="nil"/>
            </w:tcBorders>
            <w:vAlign w:val="center"/>
          </w:tcPr>
          <w:p w14:paraId="246BC846" w14:textId="77777777" w:rsidR="00E56E13" w:rsidRDefault="00E56E13">
            <w:pPr>
              <w:rPr>
                <w:snapToGrid w:val="0"/>
              </w:rPr>
            </w:pPr>
          </w:p>
        </w:tc>
        <w:tc>
          <w:tcPr>
            <w:tcW w:w="1107" w:type="dxa"/>
            <w:tcBorders>
              <w:right w:val="nil"/>
            </w:tcBorders>
            <w:vAlign w:val="center"/>
          </w:tcPr>
          <w:p w14:paraId="55EEF9DF" w14:textId="77777777" w:rsidR="00E56E13" w:rsidRDefault="00E56E13">
            <w:pPr>
              <w:rPr>
                <w:snapToGrid w:val="0"/>
              </w:rPr>
            </w:pP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4BF4D50D" w14:textId="77777777" w:rsidR="00E56E13" w:rsidRDefault="00E56E13">
            <w:pPr>
              <w:rPr>
                <w:snapToGrid w:val="0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center"/>
          </w:tcPr>
          <w:p w14:paraId="0A9E22ED" w14:textId="77777777" w:rsidR="00E56E13" w:rsidRDefault="00E56E13">
            <w:pPr>
              <w:rPr>
                <w:snapToGrid w:val="0"/>
              </w:rPr>
            </w:pPr>
          </w:p>
        </w:tc>
      </w:tr>
    </w:tbl>
    <w:p w14:paraId="170AE677" w14:textId="77777777" w:rsidR="00B54081" w:rsidRDefault="00895534" w:rsidP="00895534">
      <w:pPr>
        <w:ind w:firstLineChars="2800" w:firstLine="5896"/>
        <w:rPr>
          <w:snapToGrid w:val="0"/>
        </w:rPr>
      </w:pPr>
      <w:r w:rsidRPr="00037B52">
        <w:rPr>
          <w:kern w:val="0"/>
        </w:rPr>
        <w:t>(</w:t>
      </w:r>
      <w:r w:rsidRPr="00037B52">
        <w:rPr>
          <w:rFonts w:hint="eastAsia"/>
          <w:kern w:val="0"/>
        </w:rPr>
        <w:t>日本産業規格Ａ列４番</w:t>
      </w:r>
      <w:r w:rsidRPr="00037B52">
        <w:rPr>
          <w:kern w:val="0"/>
        </w:rPr>
        <w:t>)</w:t>
      </w:r>
    </w:p>
    <w:sectPr w:rsidR="00B54081" w:rsidSect="005C2734">
      <w:type w:val="continuous"/>
      <w:pgSz w:w="11906" w:h="16838" w:code="9"/>
      <w:pgMar w:top="1418" w:right="1440" w:bottom="85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4682" w14:textId="77777777" w:rsidR="00A12325" w:rsidRDefault="00A12325">
      <w:r>
        <w:separator/>
      </w:r>
    </w:p>
  </w:endnote>
  <w:endnote w:type="continuationSeparator" w:id="0">
    <w:p w14:paraId="10C168A3" w14:textId="77777777" w:rsidR="00A12325" w:rsidRDefault="00A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22B3" w14:textId="77777777" w:rsidR="00A12325" w:rsidRDefault="00A12325">
      <w:r>
        <w:separator/>
      </w:r>
    </w:p>
  </w:footnote>
  <w:footnote w:type="continuationSeparator" w:id="0">
    <w:p w14:paraId="28AF307F" w14:textId="77777777" w:rsidR="00A12325" w:rsidRDefault="00A1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6E5A"/>
    <w:rsid w:val="0000007F"/>
    <w:rsid w:val="00037B52"/>
    <w:rsid w:val="000F0954"/>
    <w:rsid w:val="0021010E"/>
    <w:rsid w:val="0027424C"/>
    <w:rsid w:val="0027526B"/>
    <w:rsid w:val="002E30FC"/>
    <w:rsid w:val="00577F5D"/>
    <w:rsid w:val="005C2734"/>
    <w:rsid w:val="00726B30"/>
    <w:rsid w:val="008561DC"/>
    <w:rsid w:val="00895534"/>
    <w:rsid w:val="008C3DCD"/>
    <w:rsid w:val="00905B94"/>
    <w:rsid w:val="00956BA4"/>
    <w:rsid w:val="00A12325"/>
    <w:rsid w:val="00A56E5A"/>
    <w:rsid w:val="00B148B4"/>
    <w:rsid w:val="00B33492"/>
    <w:rsid w:val="00B54081"/>
    <w:rsid w:val="00BF0CF3"/>
    <w:rsid w:val="00C13C6B"/>
    <w:rsid w:val="00C7119F"/>
    <w:rsid w:val="00DB2E95"/>
    <w:rsid w:val="00E20296"/>
    <w:rsid w:val="00E56E13"/>
    <w:rsid w:val="00F111C9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20B0E"/>
  <w14:defaultImageDpi w14:val="0"/>
  <w15:docId w15:val="{6433AE37-5717-47E7-A1FA-EA14A316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55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553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0</TotalTime>
  <Pages>1</Pages>
  <Words>80</Words>
  <Characters>460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539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>d</dc:description>
  <cp:revision>2</cp:revision>
  <cp:lastPrinted>2024-01-11T05:09:00Z</cp:lastPrinted>
  <dcterms:created xsi:type="dcterms:W3CDTF">2024-03-12T05:30:00Z</dcterms:created>
  <dcterms:modified xsi:type="dcterms:W3CDTF">2024-03-12T05:30:00Z</dcterms:modified>
  <cp:category>_x000d_</cp:category>
</cp:coreProperties>
</file>