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6913" w14:textId="77777777" w:rsidR="001A2E94" w:rsidRDefault="001A2E94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様式第５号</w:t>
      </w:r>
      <w:r>
        <w:rPr>
          <w:rFonts w:hint="eastAsia"/>
          <w:snapToGrid w:val="0"/>
        </w:rPr>
        <w:t>（第６条関係）</w:t>
      </w:r>
    </w:p>
    <w:p w14:paraId="2036DAF7" w14:textId="77777777" w:rsidR="001A2E94" w:rsidRDefault="001A2E94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工事取りやめ届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工事取りやめ届</w:t>
      </w:r>
    </w:p>
    <w:p w14:paraId="737B0022" w14:textId="77777777" w:rsidR="001A2E94" w:rsidRDefault="001A2E94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0C1005A" w14:textId="77777777" w:rsidR="001A2E94" w:rsidRDefault="001A2E94">
      <w:pPr>
        <w:rPr>
          <w:snapToGrid w:val="0"/>
        </w:rPr>
      </w:pPr>
      <w:r>
        <w:rPr>
          <w:rFonts w:hint="eastAsia"/>
          <w:snapToGrid w:val="0"/>
        </w:rPr>
        <w:t xml:space="preserve">　　　西東京市長　宛</w:t>
      </w:r>
    </w:p>
    <w:p w14:paraId="17375B08" w14:textId="77777777" w:rsidR="001A2E94" w:rsidRDefault="001A2E94">
      <w:pPr>
        <w:rPr>
          <w:snapToGrid w:val="0"/>
        </w:rPr>
      </w:pPr>
      <w:r>
        <w:rPr>
          <w:rFonts w:hint="eastAsia"/>
          <w:snapToGrid w:val="0"/>
        </w:rPr>
        <w:t xml:space="preserve">　　　又は</w:t>
      </w:r>
    </w:p>
    <w:p w14:paraId="41AC0FAF" w14:textId="77777777" w:rsidR="001A2E94" w:rsidRDefault="001A2E94">
      <w:pPr>
        <w:rPr>
          <w:snapToGrid w:val="0"/>
        </w:rPr>
      </w:pPr>
      <w:r>
        <w:rPr>
          <w:rFonts w:hint="eastAsia"/>
          <w:snapToGrid w:val="0"/>
        </w:rPr>
        <w:t xml:space="preserve">　　　西東京市建築主事　宛</w:t>
      </w:r>
    </w:p>
    <w:p w14:paraId="00E274E2" w14:textId="77777777" w:rsidR="00B7379C" w:rsidRDefault="00B7379C" w:rsidP="00B7379C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473C14">
        <w:rPr>
          <w:rFonts w:hint="eastAsia"/>
          <w:snapToGrid w:val="0"/>
        </w:rPr>
        <w:t>若しくは</w:t>
      </w:r>
    </w:p>
    <w:p w14:paraId="0AAAC072" w14:textId="77777777" w:rsidR="001A2E94" w:rsidRDefault="00B7379C" w:rsidP="00B7379C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西東京市建築副主事　宛</w:t>
      </w:r>
    </w:p>
    <w:p w14:paraId="53A58DAF" w14:textId="77777777" w:rsidR="00B7379C" w:rsidRDefault="00B7379C" w:rsidP="00B7379C">
      <w:pPr>
        <w:rPr>
          <w:snapToGrid w:val="0"/>
        </w:rPr>
      </w:pPr>
    </w:p>
    <w:p w14:paraId="113967BA" w14:textId="77777777" w:rsidR="001A2E94" w:rsidRDefault="001A2E94">
      <w:pPr>
        <w:spacing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建築主等　</w:t>
      </w:r>
      <w:r>
        <w:rPr>
          <w:rFonts w:hint="eastAsia"/>
          <w:snapToGrid w:val="0"/>
          <w:u w:val="single"/>
        </w:rPr>
        <w:t xml:space="preserve">住　所　　　　　　　　　　　　電話番号　　　（　　　）　　　</w:t>
      </w:r>
      <w:r>
        <w:rPr>
          <w:rFonts w:hint="eastAsia"/>
          <w:snapToGrid w:val="0"/>
        </w:rPr>
        <w:t xml:space="preserve">　　</w:t>
      </w:r>
    </w:p>
    <w:p w14:paraId="624D1100" w14:textId="77777777" w:rsidR="001A2E94" w:rsidRDefault="001A2E94">
      <w:pPr>
        <w:spacing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会社名　　　　　　　　　　　　　　　　　　　　　　　　　　　　　</w:t>
      </w:r>
    </w:p>
    <w:p w14:paraId="41922350" w14:textId="77777777" w:rsidR="001A2E94" w:rsidRDefault="001A2E94">
      <w:pPr>
        <w:spacing w:after="60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　名　　　　　　　　　　　　　　　　　　　　　　　　　　</w:t>
      </w:r>
      <w:r w:rsidR="00F13233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vanish/>
          <w:u w:val="single"/>
        </w:rPr>
        <w:t>印</w:t>
      </w:r>
      <w:r>
        <w:rPr>
          <w:rFonts w:hint="eastAsia"/>
          <w:snapToGrid w:val="0"/>
        </w:rPr>
        <w:t xml:space="preserve">　　</w:t>
      </w:r>
    </w:p>
    <w:p w14:paraId="1E6186A3" w14:textId="77777777" w:rsidR="001A2E94" w:rsidRDefault="001A2E94">
      <w:pPr>
        <w:spacing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（法人にあっては、その事務所の所在地、名称及び代表者の氏名）　　</w:t>
      </w:r>
    </w:p>
    <w:p w14:paraId="1E76D523" w14:textId="77777777" w:rsidR="001A2E94" w:rsidRDefault="001A2E94">
      <w:pPr>
        <w:rPr>
          <w:snapToGrid w:val="0"/>
        </w:rPr>
      </w:pPr>
    </w:p>
    <w:p w14:paraId="4FDB62DA" w14:textId="77777777" w:rsidR="001A2E94" w:rsidRDefault="001A2E94">
      <w:pPr>
        <w:spacing w:after="6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次の工事を取りやめたいので、西東京市建築基準法施行細則第６条第　　項の規定により、関係図書を添えて届け出ます。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1260"/>
        <w:gridCol w:w="980"/>
        <w:gridCol w:w="1120"/>
        <w:gridCol w:w="1890"/>
      </w:tblGrid>
      <w:tr w:rsidR="001A2E94" w14:paraId="744A94D0" w14:textId="77777777">
        <w:trPr>
          <w:cantSplit/>
          <w:trHeight w:hRule="exact" w:val="1200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6C1572" w14:textId="77777777" w:rsidR="001A2E94" w:rsidRDefault="001A2E94">
            <w:pPr>
              <w:ind w:left="420" w:right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確認・許可・認定の年月日及び番号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7F7E80" w14:textId="77777777" w:rsidR="001A2E94" w:rsidRDefault="001A2E9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確認　第　　　　　号</w:t>
            </w:r>
          </w:p>
          <w:p w14:paraId="4D249DEF" w14:textId="77777777" w:rsidR="001A2E94" w:rsidRDefault="001A2E94">
            <w:pPr>
              <w:spacing w:before="60" w:after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許可　第　　　　　号</w:t>
            </w:r>
          </w:p>
          <w:p w14:paraId="10CBC4D3" w14:textId="77777777" w:rsidR="001A2E94" w:rsidRDefault="001A2E9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認定　第　　　　　号</w:t>
            </w:r>
          </w:p>
        </w:tc>
      </w:tr>
      <w:tr w:rsidR="001A2E94" w14:paraId="7411C9CD" w14:textId="77777777">
        <w:trPr>
          <w:cantSplit/>
          <w:trHeight w:hRule="exact" w:val="420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14:paraId="6C3BD84F" w14:textId="77777777" w:rsidR="001A2E94" w:rsidRDefault="001A2E94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250" w:type="dxa"/>
            <w:gridSpan w:val="4"/>
            <w:tcBorders>
              <w:right w:val="single" w:sz="12" w:space="0" w:color="auto"/>
            </w:tcBorders>
            <w:vAlign w:val="center"/>
          </w:tcPr>
          <w:p w14:paraId="4EE64C81" w14:textId="77777777" w:rsidR="001A2E94" w:rsidRDefault="001A2E9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西東京市　　　　　（町）　　　丁目　　　　　番地</w:t>
            </w:r>
          </w:p>
        </w:tc>
      </w:tr>
      <w:tr w:rsidR="001A2E94" w14:paraId="5BB0CE6C" w14:textId="77777777">
        <w:trPr>
          <w:cantSplit/>
          <w:trHeight w:hRule="exact" w:val="420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14:paraId="6977AE9D" w14:textId="77777777" w:rsidR="001A2E94" w:rsidRDefault="001A2E94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建築物等の用途</w:t>
            </w:r>
          </w:p>
        </w:tc>
        <w:tc>
          <w:tcPr>
            <w:tcW w:w="5250" w:type="dxa"/>
            <w:gridSpan w:val="4"/>
            <w:tcBorders>
              <w:right w:val="single" w:sz="12" w:space="0" w:color="auto"/>
            </w:tcBorders>
            <w:vAlign w:val="center"/>
          </w:tcPr>
          <w:p w14:paraId="2F72A1AA" w14:textId="77777777" w:rsidR="001A2E94" w:rsidRDefault="001A2E94">
            <w:pPr>
              <w:rPr>
                <w:snapToGrid w:val="0"/>
              </w:rPr>
            </w:pPr>
          </w:p>
        </w:tc>
      </w:tr>
      <w:tr w:rsidR="001A2E94" w14:paraId="1BD72C16" w14:textId="77777777">
        <w:trPr>
          <w:cantSplit/>
          <w:trHeight w:hRule="exact" w:val="720"/>
        </w:trPr>
        <w:tc>
          <w:tcPr>
            <w:tcW w:w="273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28EBF302" w14:textId="0710C173" w:rsidR="001A2E94" w:rsidRDefault="001A2E94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取りやめの内容</w:t>
            </w:r>
          </w:p>
        </w:tc>
        <w:tc>
          <w:tcPr>
            <w:tcW w:w="1260" w:type="dxa"/>
            <w:tcBorders>
              <w:bottom w:val="nil"/>
              <w:tl2br w:val="single" w:sz="4" w:space="0" w:color="auto"/>
            </w:tcBorders>
            <w:vAlign w:val="center"/>
          </w:tcPr>
          <w:p w14:paraId="7ED64B2C" w14:textId="77777777" w:rsidR="001A2E94" w:rsidRDefault="001A2E94">
            <w:pPr>
              <w:rPr>
                <w:snapToGrid w:val="0"/>
              </w:rPr>
            </w:pPr>
          </w:p>
        </w:tc>
        <w:tc>
          <w:tcPr>
            <w:tcW w:w="980" w:type="dxa"/>
            <w:tcBorders>
              <w:bottom w:val="nil"/>
              <w:right w:val="nil"/>
            </w:tcBorders>
            <w:vAlign w:val="center"/>
          </w:tcPr>
          <w:p w14:paraId="7E0EC0B4" w14:textId="669A348B" w:rsidR="001A2E94" w:rsidRDefault="006937E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8C2170D" wp14:editId="2AB7925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-12700</wp:posOffset>
                      </wp:positionV>
                      <wp:extent cx="488950" cy="41084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1084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74BF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8.2pt;margin-top:-1pt;width:38.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" o:allowincell="f" strokeweight=".5pt"/>
                  </w:pict>
                </mc:Fallback>
              </mc:AlternateContent>
            </w:r>
            <w:r w:rsidR="001A2E94">
              <w:rPr>
                <w:rFonts w:hint="eastAsia"/>
                <w:snapToGrid w:val="0"/>
              </w:rPr>
              <w:t>確認</w:t>
            </w:r>
          </w:p>
          <w:p w14:paraId="1703C4FC" w14:textId="38AF82D0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</w:p>
          <w:p w14:paraId="06A8BA50" w14:textId="19D30A25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</w:t>
            </w:r>
          </w:p>
        </w:tc>
        <w:tc>
          <w:tcPr>
            <w:tcW w:w="1120" w:type="dxa"/>
            <w:tcBorders>
              <w:left w:val="nil"/>
              <w:bottom w:val="nil"/>
            </w:tcBorders>
            <w:vAlign w:val="center"/>
          </w:tcPr>
          <w:p w14:paraId="12003C79" w14:textId="35891292" w:rsidR="001A2E94" w:rsidRDefault="001A2E94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</w:tc>
        <w:tc>
          <w:tcPr>
            <w:tcW w:w="1890" w:type="dxa"/>
            <w:tcBorders>
              <w:bottom w:val="nil"/>
              <w:right w:val="single" w:sz="12" w:space="0" w:color="auto"/>
            </w:tcBorders>
            <w:vAlign w:val="center"/>
          </w:tcPr>
          <w:p w14:paraId="2E1CA448" w14:textId="77777777" w:rsidR="001A2E94" w:rsidRDefault="001A2E9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取りやめの面積</w:t>
            </w:r>
          </w:p>
        </w:tc>
      </w:tr>
      <w:tr w:rsidR="001A2E94" w14:paraId="78251498" w14:textId="77777777">
        <w:trPr>
          <w:cantSplit/>
          <w:trHeight w:hRule="exact" w:val="720"/>
        </w:trPr>
        <w:tc>
          <w:tcPr>
            <w:tcW w:w="27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C2F7E0" w14:textId="77777777" w:rsidR="001A2E94" w:rsidRDefault="001A2E94">
            <w:pPr>
              <w:ind w:left="420" w:right="42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AAC0279" w14:textId="77777777" w:rsidR="001A2E94" w:rsidRDefault="001A2E9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00" w:type="dxa"/>
            <w:gridSpan w:val="2"/>
            <w:vAlign w:val="center"/>
          </w:tcPr>
          <w:p w14:paraId="13E7BB58" w14:textId="14A3AAB5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  <w:p w14:paraId="3C0ADB36" w14:textId="318AF00B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  <w:p w14:paraId="078881F5" w14:textId="77777777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1AEE5798" w14:textId="77777777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  <w:p w14:paraId="44A30F8D" w14:textId="77777777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  <w:p w14:paraId="3E9869F1" w14:textId="77777777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</w:tc>
      </w:tr>
      <w:tr w:rsidR="001A2E94" w14:paraId="3726017B" w14:textId="77777777">
        <w:trPr>
          <w:cantSplit/>
          <w:trHeight w:hRule="exact" w:val="720"/>
        </w:trPr>
        <w:tc>
          <w:tcPr>
            <w:tcW w:w="27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940773" w14:textId="77777777" w:rsidR="001A2E94" w:rsidRDefault="001A2E94">
            <w:pPr>
              <w:ind w:left="420" w:right="42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6EEA6E9" w14:textId="77777777" w:rsidR="001A2E94" w:rsidRDefault="001A2E9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100" w:type="dxa"/>
            <w:gridSpan w:val="2"/>
            <w:vAlign w:val="center"/>
          </w:tcPr>
          <w:p w14:paraId="6C861434" w14:textId="77777777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  <w:p w14:paraId="6EC20DBE" w14:textId="77777777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  <w:p w14:paraId="25961FCC" w14:textId="77777777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0B4E8CA3" w14:textId="77777777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  <w:p w14:paraId="5F75ED2E" w14:textId="77777777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  <w:p w14:paraId="4A18DEBE" w14:textId="77777777" w:rsidR="001A2E94" w:rsidRDefault="001A2E9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>
              <w:rPr>
                <w:rFonts w:hint="eastAsia"/>
                <w:snapToGrid w:val="0"/>
              </w:rPr>
              <w:t xml:space="preserve">　　　㎡</w:t>
            </w:r>
          </w:p>
        </w:tc>
      </w:tr>
      <w:tr w:rsidR="001A2E94" w14:paraId="09C6C73D" w14:textId="77777777">
        <w:trPr>
          <w:cantSplit/>
          <w:trHeight w:hRule="exact" w:val="720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14:paraId="48139916" w14:textId="77777777" w:rsidR="001A2E94" w:rsidRDefault="001A2E94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取りやめの理由</w:t>
            </w:r>
          </w:p>
        </w:tc>
        <w:tc>
          <w:tcPr>
            <w:tcW w:w="5250" w:type="dxa"/>
            <w:gridSpan w:val="4"/>
            <w:tcBorders>
              <w:right w:val="single" w:sz="12" w:space="0" w:color="auto"/>
            </w:tcBorders>
            <w:vAlign w:val="center"/>
          </w:tcPr>
          <w:p w14:paraId="32E4ACD2" w14:textId="77777777" w:rsidR="001A2E94" w:rsidRDefault="001A2E94">
            <w:pPr>
              <w:rPr>
                <w:snapToGrid w:val="0"/>
              </w:rPr>
            </w:pPr>
          </w:p>
        </w:tc>
      </w:tr>
      <w:tr w:rsidR="001A2E94" w14:paraId="19DF3798" w14:textId="77777777">
        <w:trPr>
          <w:cantSplit/>
          <w:trHeight w:hRule="exact" w:val="120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9D6258F" w14:textId="77777777" w:rsidR="001A2E94" w:rsidRDefault="001A2E94">
            <w:pPr>
              <w:ind w:left="80" w:right="8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5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BB3D9" w14:textId="77777777" w:rsidR="001A2E94" w:rsidRDefault="001A2E94">
            <w:pPr>
              <w:rPr>
                <w:snapToGrid w:val="0"/>
              </w:rPr>
            </w:pPr>
          </w:p>
        </w:tc>
      </w:tr>
    </w:tbl>
    <w:p w14:paraId="236478B2" w14:textId="77777777" w:rsidR="001A2E94" w:rsidRDefault="001A2E94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注意</w:t>
      </w:r>
    </w:p>
    <w:p w14:paraId="6076FA29" w14:textId="77777777" w:rsidR="001A2E94" w:rsidRDefault="001A2E94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建築基準法第７条の６第１項第２号の規定による認定の申請に係る工事取りやめの場合は、建築主事</w:t>
      </w:r>
      <w:r w:rsidR="008E432C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宛てに提出してください。</w:t>
      </w:r>
    </w:p>
    <w:p w14:paraId="4F67EB42" w14:textId="77777777" w:rsidR="001A2E94" w:rsidRDefault="001A2E94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</w:t>
      </w:r>
      <w:r>
        <w:rPr>
          <w:rFonts w:hint="eastAsia"/>
          <w:snapToGrid w:val="0"/>
          <w:spacing w:val="2"/>
        </w:rPr>
        <w:t>許可及び認定の申請（建築基準法第７条の６第１項第２号の規定による認定の申請を除く。）に係る工事取りやめの場合は市長宛てに、確認の申請に係る工事</w:t>
      </w:r>
      <w:r>
        <w:rPr>
          <w:rFonts w:hint="eastAsia"/>
          <w:snapToGrid w:val="0"/>
        </w:rPr>
        <w:t>取りやめの場合は建築主事</w:t>
      </w:r>
      <w:r w:rsidR="008E432C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宛てに提出してください。</w:t>
      </w:r>
    </w:p>
    <w:p w14:paraId="60B92030" w14:textId="77777777" w:rsidR="001A2E94" w:rsidRDefault="001A2E94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</w:t>
      </w:r>
      <w:r>
        <w:rPr>
          <w:rFonts w:hint="eastAsia"/>
          <w:snapToGrid w:val="0"/>
          <w:spacing w:val="2"/>
        </w:rPr>
        <w:t>建築主等は、建築物にあっては建築主、建築設備にあっては設置者、工作物に</w:t>
      </w:r>
      <w:r>
        <w:rPr>
          <w:rFonts w:hint="eastAsia"/>
          <w:snapToGrid w:val="0"/>
        </w:rPr>
        <w:t>あっては築造主を記入してください。</w:t>
      </w:r>
    </w:p>
    <w:p w14:paraId="3914A9C7" w14:textId="4D1AB71F" w:rsidR="001A2E94" w:rsidRPr="00F505C7" w:rsidRDefault="005A19F7" w:rsidP="00B7379C">
      <w:pPr>
        <w:ind w:left="630" w:hanging="63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B2CCE" wp14:editId="5973DE0E">
                <wp:simplePos x="0" y="0"/>
                <wp:positionH relativeFrom="column">
                  <wp:posOffset>3597910</wp:posOffset>
                </wp:positionH>
                <wp:positionV relativeFrom="paragraph">
                  <wp:posOffset>264795</wp:posOffset>
                </wp:positionV>
                <wp:extent cx="1777365" cy="5562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103A1" w14:textId="77777777" w:rsidR="00B7379C" w:rsidRDefault="00B7379C" w:rsidP="00B7379C">
                            <w:pPr>
                              <w:jc w:val="right"/>
                              <w:rPr>
                                <w:kern w:val="0"/>
                              </w:rPr>
                            </w:pPr>
                          </w:p>
                          <w:p w14:paraId="7264F3CE" w14:textId="77777777" w:rsidR="00B7379C" w:rsidRDefault="00B7379C" w:rsidP="00B7379C">
                            <w:pPr>
                              <w:jc w:val="right"/>
                            </w:pPr>
                            <w:r>
                              <w:rPr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日本産業規格Ａ列４番</w:t>
                            </w:r>
                            <w:r>
                              <w:rPr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B2C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3pt;margin-top:20.85pt;width:139.9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" filled="f" stroked="f">
                <v:textbox inset="5.85pt,.7pt,5.85pt,.7pt">
                  <w:txbxContent>
                    <w:p w14:paraId="0B3103A1" w14:textId="77777777" w:rsidR="00B7379C" w:rsidRDefault="00B7379C" w:rsidP="00B7379C">
                      <w:pPr>
                        <w:jc w:val="right"/>
                        <w:rPr>
                          <w:kern w:val="0"/>
                        </w:rPr>
                      </w:pPr>
                    </w:p>
                    <w:p w14:paraId="7264F3CE" w14:textId="77777777" w:rsidR="00B7379C" w:rsidRDefault="00B7379C" w:rsidP="00B7379C">
                      <w:pPr>
                        <w:jc w:val="right"/>
                      </w:pPr>
                      <w:r>
                        <w:rPr>
                          <w:kern w:val="0"/>
                        </w:rPr>
                        <w:t>(</w:t>
                      </w:r>
                      <w:r>
                        <w:rPr>
                          <w:rFonts w:hint="eastAsia"/>
                          <w:kern w:val="0"/>
                        </w:rPr>
                        <w:t>日本産業規格Ａ列４番</w:t>
                      </w:r>
                      <w:r>
                        <w:rPr>
                          <w:kern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2E94">
        <w:rPr>
          <w:rFonts w:hint="eastAsia"/>
          <w:snapToGrid w:val="0"/>
        </w:rPr>
        <w:t xml:space="preserve">　　４　※印のある欄は、記入しないでください。</w:t>
      </w:r>
    </w:p>
    <w:sectPr w:rsidR="001A2E94" w:rsidRPr="00F505C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A0C5" w14:textId="77777777" w:rsidR="00190856" w:rsidRDefault="00190856">
      <w:r>
        <w:separator/>
      </w:r>
    </w:p>
  </w:endnote>
  <w:endnote w:type="continuationSeparator" w:id="0">
    <w:p w14:paraId="260924D6" w14:textId="77777777"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C7EE" w14:textId="77777777" w:rsidR="00190856" w:rsidRDefault="00190856">
      <w:r>
        <w:separator/>
      </w:r>
    </w:p>
  </w:footnote>
  <w:footnote w:type="continuationSeparator" w:id="0">
    <w:p w14:paraId="2C8B6F9C" w14:textId="77777777" w:rsidR="00190856" w:rsidRDefault="0019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5F7F"/>
    <w:rsid w:val="00080D24"/>
    <w:rsid w:val="000C48B1"/>
    <w:rsid w:val="00170590"/>
    <w:rsid w:val="00190856"/>
    <w:rsid w:val="001A2E94"/>
    <w:rsid w:val="00473C14"/>
    <w:rsid w:val="004A4C38"/>
    <w:rsid w:val="004F07B6"/>
    <w:rsid w:val="00552F41"/>
    <w:rsid w:val="005A19F7"/>
    <w:rsid w:val="006937E0"/>
    <w:rsid w:val="00793BB7"/>
    <w:rsid w:val="008427FD"/>
    <w:rsid w:val="008E432C"/>
    <w:rsid w:val="009C07C1"/>
    <w:rsid w:val="009E49BC"/>
    <w:rsid w:val="00AC5E96"/>
    <w:rsid w:val="00B7379C"/>
    <w:rsid w:val="00BD1C0F"/>
    <w:rsid w:val="00C15D87"/>
    <w:rsid w:val="00C66F45"/>
    <w:rsid w:val="00CE5F7F"/>
    <w:rsid w:val="00D1777A"/>
    <w:rsid w:val="00D8009B"/>
    <w:rsid w:val="00F13233"/>
    <w:rsid w:val="00F505C7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4C8E5"/>
  <w14:defaultImageDpi w14:val="0"/>
  <w15:docId w15:val="{715057CA-D8E8-4A79-ACFB-994553B7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177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1777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511</Words>
  <Characters>327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837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stx_kensinsa04</cp:lastModifiedBy>
  <cp:revision>4</cp:revision>
  <cp:lastPrinted>2024-04-19T02:23:00Z</cp:lastPrinted>
  <dcterms:created xsi:type="dcterms:W3CDTF">2024-04-19T00:14:00Z</dcterms:created>
  <dcterms:modified xsi:type="dcterms:W3CDTF">2024-04-19T02:23:00Z</dcterms:modified>
  <cp:category>_x000d_</cp:category>
</cp:coreProperties>
</file>