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63" w:rsidRDefault="007470A5">
      <w:pPr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152400</wp:posOffset>
                </wp:positionV>
                <wp:extent cx="635000" cy="36957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36957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D5B54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173.3pt;margin-top:12pt;width:50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" o:allowincell="f" strokeweight=".5pt"/>
            </w:pict>
          </mc:Fallback>
        </mc:AlternateContent>
      </w:r>
      <w:r w:rsidR="00B16D63">
        <w:rPr>
          <w:rFonts w:ascii="ＭＳ ゴシック" w:eastAsia="ＭＳ ゴシック" w:cs="ＭＳ ゴシック" w:hint="eastAsia"/>
          <w:snapToGrid w:val="0"/>
        </w:rPr>
        <w:t>様式第</w:t>
      </w:r>
      <w:r w:rsidR="00B16D63">
        <w:rPr>
          <w:rFonts w:ascii="ＭＳ ゴシック" w:eastAsia="ＭＳ ゴシック" w:cs="ＭＳ ゴシック"/>
          <w:snapToGrid w:val="0"/>
        </w:rPr>
        <w:t>40</w:t>
      </w:r>
      <w:r w:rsidR="00B16D63">
        <w:rPr>
          <w:rFonts w:ascii="ＭＳ ゴシック" w:eastAsia="ＭＳ ゴシック" w:cs="ＭＳ ゴシック" w:hint="eastAsia"/>
          <w:snapToGrid w:val="0"/>
        </w:rPr>
        <w:t>号</w:t>
      </w:r>
      <w:r w:rsidR="00B16D63">
        <w:rPr>
          <w:rFonts w:hint="eastAsia"/>
          <w:snapToGrid w:val="0"/>
        </w:rPr>
        <w:t>（第</w:t>
      </w:r>
      <w:r w:rsidR="00B16D63">
        <w:rPr>
          <w:snapToGrid w:val="0"/>
        </w:rPr>
        <w:t>25</w:t>
      </w:r>
      <w:r w:rsidR="00B16D63">
        <w:rPr>
          <w:rFonts w:hint="eastAsia"/>
          <w:snapToGrid w:val="0"/>
        </w:rPr>
        <w:t>条関係）</w:t>
      </w:r>
    </w:p>
    <w:p w:rsidR="00B16D63" w:rsidRDefault="00B16D63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 xml:space="preserve">　　変更　　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>私道　　届出書</w:instrText>
      </w:r>
      <w:r>
        <w:rPr>
          <w:snapToGrid w:val="0"/>
        </w:rPr>
        <w:instrText>,\s \up-6(</w:instrText>
      </w:r>
      <w:r>
        <w:rPr>
          <w:rFonts w:hint="eastAsia"/>
          <w:snapToGrid w:val="0"/>
        </w:rPr>
        <w:instrText xml:space="preserve">　　廃止　　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私道変更廃止届出書</w:t>
      </w:r>
    </w:p>
    <w:p w:rsidR="00B16D63" w:rsidRDefault="00B16D63">
      <w:pPr>
        <w:rPr>
          <w:snapToGrid w:val="0"/>
        </w:rPr>
      </w:pPr>
    </w:p>
    <w:p w:rsidR="00B16D63" w:rsidRDefault="00B16D63">
      <w:pPr>
        <w:rPr>
          <w:snapToGrid w:val="0"/>
        </w:rPr>
      </w:pPr>
    </w:p>
    <w:p w:rsidR="00B16D63" w:rsidRDefault="00B16D6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16D63" w:rsidRDefault="00B16D63">
      <w:pPr>
        <w:rPr>
          <w:snapToGrid w:val="0"/>
        </w:rPr>
      </w:pPr>
      <w:r>
        <w:rPr>
          <w:rFonts w:hint="eastAsia"/>
          <w:snapToGrid w:val="0"/>
        </w:rPr>
        <w:t xml:space="preserve">　　　西東京市長　宛</w:t>
      </w:r>
    </w:p>
    <w:p w:rsidR="00B16D63" w:rsidRDefault="00B16D63">
      <w:pPr>
        <w:rPr>
          <w:snapToGrid w:val="0"/>
        </w:rPr>
      </w:pPr>
    </w:p>
    <w:p w:rsidR="00B16D63" w:rsidRDefault="00B16D63">
      <w:pPr>
        <w:rPr>
          <w:snapToGrid w:val="0"/>
        </w:rPr>
      </w:pPr>
    </w:p>
    <w:p w:rsidR="00B16D63" w:rsidRDefault="00B16D6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氏名　　　　　　　　</w:t>
      </w:r>
      <w:r w:rsidR="00F6104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B16D63" w:rsidRDefault="00B16D63">
      <w:pPr>
        <w:jc w:val="right"/>
        <w:rPr>
          <w:snapToGrid w:val="0"/>
        </w:rPr>
      </w:pPr>
    </w:p>
    <w:p w:rsidR="00B16D63" w:rsidRDefault="00B16D63">
      <w:pPr>
        <w:jc w:val="right"/>
        <w:rPr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法人にあっては、その事務所の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法人にあっては、その事務所の名称及び代表者の氏名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</w:t>
      </w:r>
    </w:p>
    <w:p w:rsidR="00B16D63" w:rsidRDefault="007470A5">
      <w:pPr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168910</wp:posOffset>
                </wp:positionV>
                <wp:extent cx="45085" cy="36195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085" cy="361950"/>
                        </a:xfrm>
                        <a:prstGeom prst="leftBrace">
                          <a:avLst>
                            <a:gd name="adj1" fmla="val 6690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27D3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left:0;text-align:left;margin-left:294.95pt;margin-top:13.3pt;width:3.55pt;height:2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168910</wp:posOffset>
                </wp:positionV>
                <wp:extent cx="45085" cy="36195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361950"/>
                        </a:xfrm>
                        <a:prstGeom prst="leftBrace">
                          <a:avLst>
                            <a:gd name="adj1" fmla="val 6690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3A4EC" id="AutoShape 4" o:spid="_x0000_s1026" type="#_x0000_t87" style="position:absolute;left:0;text-align:left;margin-left:263.95pt;margin-top:13.3pt;width:3.5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">
                <v:textbox inset="5.85pt,.7pt,5.85pt,.7pt"/>
              </v:shape>
            </w:pict>
          </mc:Fallback>
        </mc:AlternateContent>
      </w:r>
    </w:p>
    <w:tbl>
      <w:tblPr>
        <w:tblStyle w:val="aa"/>
        <w:tblW w:w="8079" w:type="dxa"/>
        <w:tblInd w:w="426" w:type="dxa"/>
        <w:tblLook w:val="04A0" w:firstRow="1" w:lastRow="0" w:firstColumn="1" w:lastColumn="0" w:noHBand="0" w:noVBand="1"/>
      </w:tblPr>
      <w:tblGrid>
        <w:gridCol w:w="4870"/>
        <w:gridCol w:w="625"/>
        <w:gridCol w:w="2584"/>
      </w:tblGrid>
      <w:tr w:rsidR="00DA213C" w:rsidTr="002C4EBC">
        <w:tc>
          <w:tcPr>
            <w:tcW w:w="48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A213C" w:rsidRDefault="00DA213C" w:rsidP="00DA213C">
            <w:pPr>
              <w:ind w:leftChars="-53" w:left="-112" w:rightChars="-45" w:right="-9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建築基準法第</w:t>
            </w:r>
            <w:r>
              <w:rPr>
                <w:snapToGrid w:val="0"/>
              </w:rPr>
              <w:t>42</w:t>
            </w:r>
            <w:r>
              <w:rPr>
                <w:rFonts w:hint="eastAsia"/>
                <w:snapToGrid w:val="0"/>
              </w:rPr>
              <w:t>条第１項第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３号の規定による道路の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DA213C" w:rsidRDefault="00DA213C" w:rsidP="00DA213C">
            <w:pPr>
              <w:ind w:leftChars="-54" w:left="-114" w:rightChars="-51" w:right="-107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A213C" w:rsidRDefault="00DA213C" w:rsidP="00DA213C">
            <w:pPr>
              <w:ind w:leftChars="-39" w:left="-82" w:rightChars="-47" w:right="-99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を次のとおり届け出ます。</w:t>
            </w:r>
          </w:p>
        </w:tc>
      </w:tr>
      <w:tr w:rsidR="00DA213C" w:rsidTr="002C4EBC">
        <w:tc>
          <w:tcPr>
            <w:tcW w:w="4870" w:type="dxa"/>
            <w:vMerge/>
            <w:tcBorders>
              <w:left w:val="nil"/>
              <w:bottom w:val="nil"/>
              <w:right w:val="nil"/>
            </w:tcBorders>
          </w:tcPr>
          <w:p w:rsidR="00DA213C" w:rsidRDefault="00DA213C">
            <w:pPr>
              <w:rPr>
                <w:snapToGrid w:val="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DA213C" w:rsidRDefault="00DA213C" w:rsidP="00DA213C">
            <w:pPr>
              <w:ind w:leftChars="-54" w:left="-114" w:rightChars="-51" w:right="-107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</w:tc>
        <w:tc>
          <w:tcPr>
            <w:tcW w:w="25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A213C" w:rsidRDefault="00DA213C" w:rsidP="00DA213C">
            <w:pPr>
              <w:rPr>
                <w:snapToGrid w:val="0"/>
              </w:rPr>
            </w:pPr>
          </w:p>
        </w:tc>
      </w:tr>
      <w:tr w:rsidR="00DA213C" w:rsidTr="002C4EBC"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13C" w:rsidRDefault="00DA213C" w:rsidP="00DA213C">
            <w:pPr>
              <w:ind w:leftChars="-45" w:left="-9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この申請書及び添付図書に記載の事項は、事実に相違ありません。</w:t>
            </w:r>
          </w:p>
        </w:tc>
      </w:tr>
    </w:tbl>
    <w:p w:rsidR="00B16D63" w:rsidRDefault="00B16D63">
      <w:pPr>
        <w:rPr>
          <w:snapToGrid w:val="0"/>
        </w:rPr>
      </w:pP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0"/>
        <w:gridCol w:w="253"/>
        <w:gridCol w:w="567"/>
        <w:gridCol w:w="1527"/>
        <w:gridCol w:w="5102"/>
      </w:tblGrid>
      <w:tr w:rsidR="00B16D63" w:rsidTr="002C4EB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877" w:type="dxa"/>
            <w:gridSpan w:val="4"/>
            <w:vAlign w:val="center"/>
          </w:tcPr>
          <w:p w:rsidR="00B16D63" w:rsidRDefault="00B16D6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　届出者住所</w:t>
            </w:r>
          </w:p>
        </w:tc>
        <w:tc>
          <w:tcPr>
            <w:tcW w:w="5102" w:type="dxa"/>
            <w:vAlign w:val="center"/>
          </w:tcPr>
          <w:p w:rsidR="00B16D63" w:rsidRDefault="00B16D6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（　　）　　　</w:t>
            </w:r>
          </w:p>
        </w:tc>
      </w:tr>
      <w:tr w:rsidR="00B16D63" w:rsidTr="002C4EBC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783" w:type="dxa"/>
            <w:gridSpan w:val="2"/>
            <w:vMerge w:val="restart"/>
            <w:textDirection w:val="tbRlV"/>
            <w:vAlign w:val="center"/>
          </w:tcPr>
          <w:p w:rsidR="00B16D63" w:rsidRDefault="00B16D63">
            <w:pPr>
              <w:spacing w:line="210" w:lineRule="exact"/>
              <w:ind w:left="40" w:right="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代理人</w:t>
            </w:r>
          </w:p>
        </w:tc>
        <w:tc>
          <w:tcPr>
            <w:tcW w:w="2094" w:type="dxa"/>
            <w:gridSpan w:val="2"/>
            <w:vAlign w:val="center"/>
          </w:tcPr>
          <w:p w:rsidR="00B16D63" w:rsidRDefault="00B16D6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　　所</w:t>
            </w:r>
          </w:p>
        </w:tc>
        <w:tc>
          <w:tcPr>
            <w:tcW w:w="5102" w:type="dxa"/>
            <w:vAlign w:val="center"/>
          </w:tcPr>
          <w:p w:rsidR="00B16D63" w:rsidRDefault="00B16D6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（　　）　　　</w:t>
            </w:r>
          </w:p>
        </w:tc>
      </w:tr>
      <w:tr w:rsidR="00B16D63" w:rsidTr="002C4EBC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783" w:type="dxa"/>
            <w:gridSpan w:val="2"/>
            <w:vMerge/>
            <w:vAlign w:val="center"/>
          </w:tcPr>
          <w:p w:rsidR="00B16D63" w:rsidRDefault="00B16D63">
            <w:pPr>
              <w:rPr>
                <w:snapToGrid w:val="0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B16D63" w:rsidRDefault="00B16D6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　　名</w:t>
            </w:r>
          </w:p>
        </w:tc>
        <w:tc>
          <w:tcPr>
            <w:tcW w:w="5102" w:type="dxa"/>
            <w:vAlign w:val="center"/>
          </w:tcPr>
          <w:p w:rsidR="00B16D63" w:rsidRDefault="00B16D63">
            <w:pPr>
              <w:rPr>
                <w:snapToGrid w:val="0"/>
              </w:rPr>
            </w:pPr>
          </w:p>
        </w:tc>
      </w:tr>
      <w:tr w:rsidR="00B16D63" w:rsidTr="002C4EBC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</w:trPr>
        <w:tc>
          <w:tcPr>
            <w:tcW w:w="2877" w:type="dxa"/>
            <w:gridSpan w:val="4"/>
            <w:vAlign w:val="center"/>
          </w:tcPr>
          <w:p w:rsidR="00356AE5" w:rsidRDefault="00B16D63" w:rsidP="00727329">
            <w:pPr>
              <w:ind w:left="630" w:hanging="6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３　道路の</w:t>
            </w:r>
            <w:r w:rsidR="00727329">
              <w:rPr>
                <w:rFonts w:hint="eastAsia"/>
                <w:snapToGrid w:val="0"/>
              </w:rPr>
              <w:t>変更</w:t>
            </w:r>
            <w:r w:rsidR="00894B59">
              <w:rPr>
                <w:rFonts w:hint="eastAsia"/>
                <w:snapToGrid w:val="0"/>
              </w:rPr>
              <w:t>又は</w:t>
            </w:r>
          </w:p>
          <w:p w:rsidR="00727329" w:rsidRDefault="00727329" w:rsidP="00356AE5">
            <w:pPr>
              <w:ind w:leftChars="100" w:left="211" w:firstLineChars="200" w:firstLine="42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  <w:r w:rsidR="00B16D63">
              <w:rPr>
                <w:rFonts w:hint="eastAsia"/>
                <w:snapToGrid w:val="0"/>
              </w:rPr>
              <w:t>に係る土地の</w:t>
            </w:r>
          </w:p>
          <w:p w:rsidR="00B16D63" w:rsidRDefault="00B16D63" w:rsidP="00727329">
            <w:pPr>
              <w:ind w:leftChars="100" w:left="211" w:firstLineChars="200" w:firstLine="42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地名及び地番</w:t>
            </w:r>
          </w:p>
        </w:tc>
        <w:tc>
          <w:tcPr>
            <w:tcW w:w="5102" w:type="dxa"/>
            <w:vAlign w:val="center"/>
          </w:tcPr>
          <w:p w:rsidR="00B16D63" w:rsidRDefault="00B16D63">
            <w:pPr>
              <w:rPr>
                <w:snapToGrid w:val="0"/>
              </w:rPr>
            </w:pPr>
          </w:p>
        </w:tc>
      </w:tr>
      <w:tr w:rsidR="00B16D63" w:rsidTr="002C4EBC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350" w:type="dxa"/>
            <w:gridSpan w:val="3"/>
            <w:vMerge w:val="restart"/>
            <w:vAlign w:val="center"/>
          </w:tcPr>
          <w:p w:rsidR="00B16D63" w:rsidRDefault="00B16D63">
            <w:pPr>
              <w:ind w:left="630" w:hanging="6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４　届出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道路</w:t>
            </w:r>
          </w:p>
        </w:tc>
        <w:tc>
          <w:tcPr>
            <w:tcW w:w="1527" w:type="dxa"/>
            <w:vAlign w:val="center"/>
          </w:tcPr>
          <w:p w:rsidR="00B16D63" w:rsidRDefault="00B16D6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幅　員</w:t>
            </w:r>
          </w:p>
        </w:tc>
        <w:tc>
          <w:tcPr>
            <w:tcW w:w="5102" w:type="dxa"/>
            <w:vAlign w:val="center"/>
          </w:tcPr>
          <w:p w:rsidR="00B16D63" w:rsidRDefault="00B16D63">
            <w:pPr>
              <w:jc w:val="right"/>
              <w:rPr>
                <w:snapToGrid w:val="0"/>
              </w:rPr>
            </w:pPr>
            <w:proofErr w:type="gramStart"/>
            <w:r>
              <w:rPr>
                <w:rFonts w:hint="eastAsia"/>
                <w:snapToGrid w:val="0"/>
              </w:rPr>
              <w:t>ｍ</w:t>
            </w:r>
            <w:proofErr w:type="gramEnd"/>
          </w:p>
        </w:tc>
      </w:tr>
      <w:tr w:rsidR="00B16D63" w:rsidTr="002C4EBC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350" w:type="dxa"/>
            <w:gridSpan w:val="3"/>
            <w:vMerge/>
            <w:vAlign w:val="center"/>
          </w:tcPr>
          <w:p w:rsidR="00B16D63" w:rsidRDefault="00B16D63">
            <w:pPr>
              <w:rPr>
                <w:snapToGrid w:val="0"/>
              </w:rPr>
            </w:pPr>
          </w:p>
        </w:tc>
        <w:tc>
          <w:tcPr>
            <w:tcW w:w="1527" w:type="dxa"/>
            <w:vAlign w:val="center"/>
          </w:tcPr>
          <w:p w:rsidR="00B16D63" w:rsidRDefault="00B16D6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　長</w:t>
            </w:r>
          </w:p>
        </w:tc>
        <w:tc>
          <w:tcPr>
            <w:tcW w:w="5102" w:type="dxa"/>
            <w:vAlign w:val="center"/>
          </w:tcPr>
          <w:p w:rsidR="00B16D63" w:rsidRDefault="00B16D63">
            <w:pPr>
              <w:jc w:val="right"/>
              <w:rPr>
                <w:snapToGrid w:val="0"/>
              </w:rPr>
            </w:pPr>
            <w:proofErr w:type="gramStart"/>
            <w:r>
              <w:rPr>
                <w:rFonts w:hint="eastAsia"/>
                <w:snapToGrid w:val="0"/>
              </w:rPr>
              <w:t>ｍ</w:t>
            </w:r>
            <w:proofErr w:type="gramEnd"/>
          </w:p>
        </w:tc>
      </w:tr>
      <w:tr w:rsidR="00B16D63" w:rsidTr="002C4EBC">
        <w:tblPrEx>
          <w:tblCellMar>
            <w:top w:w="0" w:type="dxa"/>
            <w:bottom w:w="0" w:type="dxa"/>
          </w:tblCellMar>
        </w:tblPrEx>
        <w:trPr>
          <w:cantSplit/>
          <w:trHeight w:hRule="exact" w:val="1365"/>
        </w:trPr>
        <w:tc>
          <w:tcPr>
            <w:tcW w:w="530" w:type="dxa"/>
            <w:textDirection w:val="tbRlV"/>
            <w:vAlign w:val="center"/>
          </w:tcPr>
          <w:p w:rsidR="00B16D63" w:rsidRDefault="00B16D63">
            <w:pPr>
              <w:spacing w:line="210" w:lineRule="exact"/>
              <w:ind w:left="40" w:right="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受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付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7449" w:type="dxa"/>
            <w:gridSpan w:val="4"/>
            <w:vAlign w:val="center"/>
          </w:tcPr>
          <w:p w:rsidR="00B16D63" w:rsidRDefault="00B16D63">
            <w:pPr>
              <w:rPr>
                <w:snapToGrid w:val="0"/>
              </w:rPr>
            </w:pPr>
          </w:p>
        </w:tc>
      </w:tr>
    </w:tbl>
    <w:p w:rsidR="00B16D63" w:rsidRDefault="00B16D63">
      <w:pPr>
        <w:spacing w:before="60"/>
        <w:rPr>
          <w:snapToGrid w:val="0"/>
        </w:rPr>
      </w:pPr>
      <w:r>
        <w:rPr>
          <w:rFonts w:hint="eastAsia"/>
          <w:snapToGrid w:val="0"/>
        </w:rPr>
        <w:t xml:space="preserve">　注</w:t>
      </w:r>
    </w:p>
    <w:p w:rsidR="00B16D63" w:rsidRDefault="00B16D63">
      <w:pPr>
        <w:rPr>
          <w:snapToGrid w:val="0"/>
        </w:rPr>
      </w:pPr>
      <w:r>
        <w:rPr>
          <w:rFonts w:hint="eastAsia"/>
          <w:snapToGrid w:val="0"/>
        </w:rPr>
        <w:t xml:space="preserve">　　１　１の欄は、法人にあっては、その事務所の所在地を記入して下さい。</w:t>
      </w:r>
    </w:p>
    <w:p w:rsidR="00B16D63" w:rsidRDefault="00B16D63">
      <w:pPr>
        <w:rPr>
          <w:snapToGrid w:val="0"/>
        </w:rPr>
      </w:pPr>
      <w:r>
        <w:rPr>
          <w:rFonts w:hint="eastAsia"/>
          <w:snapToGrid w:val="0"/>
        </w:rPr>
        <w:t xml:space="preserve">　　２　※印のある欄は、記入しないでください。</w:t>
      </w:r>
    </w:p>
    <w:p w:rsidR="00A75311" w:rsidRDefault="00A75311">
      <w:pPr>
        <w:ind w:left="630" w:hanging="630"/>
        <w:rPr>
          <w:snapToGrid w:val="0"/>
        </w:rPr>
      </w:pPr>
    </w:p>
    <w:p w:rsidR="00A75311" w:rsidRDefault="00A75311">
      <w:pPr>
        <w:ind w:left="630" w:hanging="630"/>
        <w:rPr>
          <w:snapToGrid w:val="0"/>
        </w:rPr>
      </w:pPr>
    </w:p>
    <w:p w:rsidR="00A75311" w:rsidRDefault="00A75311">
      <w:pPr>
        <w:ind w:left="630" w:hanging="630"/>
        <w:rPr>
          <w:snapToGrid w:val="0"/>
        </w:rPr>
      </w:pPr>
    </w:p>
    <w:p w:rsidR="00A75311" w:rsidRDefault="00A75311">
      <w:pPr>
        <w:ind w:left="630" w:hanging="630"/>
        <w:rPr>
          <w:snapToGrid w:val="0"/>
        </w:rPr>
      </w:pPr>
    </w:p>
    <w:p w:rsidR="00A75311" w:rsidRDefault="00A75311">
      <w:pPr>
        <w:ind w:left="630" w:hanging="630"/>
        <w:rPr>
          <w:snapToGrid w:val="0"/>
        </w:rPr>
      </w:pPr>
    </w:p>
    <w:p w:rsidR="00A75311" w:rsidRDefault="00A75311">
      <w:pPr>
        <w:ind w:left="630" w:hanging="630"/>
        <w:rPr>
          <w:snapToGrid w:val="0"/>
        </w:rPr>
      </w:pPr>
    </w:p>
    <w:p w:rsidR="00A75311" w:rsidRDefault="00A75311">
      <w:pPr>
        <w:ind w:left="630" w:hanging="630"/>
        <w:rPr>
          <w:snapToGrid w:val="0"/>
        </w:rPr>
      </w:pPr>
    </w:p>
    <w:p w:rsidR="00B16D63" w:rsidRDefault="00B16D63">
      <w:pPr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B16D63" w:rsidRPr="00A75311" w:rsidRDefault="00075F9F" w:rsidP="00075F9F">
      <w:pPr>
        <w:ind w:firstLineChars="2800" w:firstLine="5896"/>
        <w:rPr>
          <w:snapToGrid w:val="0"/>
        </w:rPr>
      </w:pPr>
      <w:r w:rsidRPr="005D7A03">
        <w:rPr>
          <w:kern w:val="0"/>
        </w:rPr>
        <w:t>(</w:t>
      </w:r>
      <w:r w:rsidRPr="005D7A03">
        <w:rPr>
          <w:rFonts w:hint="eastAsia"/>
          <w:kern w:val="0"/>
        </w:rPr>
        <w:t>日本産業規格Ａ列４番</w:t>
      </w:r>
      <w:r w:rsidRPr="005D7A03">
        <w:rPr>
          <w:kern w:val="0"/>
        </w:rPr>
        <w:t>)</w:t>
      </w:r>
    </w:p>
    <w:sectPr w:rsidR="00B16D63" w:rsidRPr="00A75311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2B3" w:rsidRDefault="009102B3">
      <w:r>
        <w:separator/>
      </w:r>
    </w:p>
  </w:endnote>
  <w:endnote w:type="continuationSeparator" w:id="0">
    <w:p w:rsidR="009102B3" w:rsidRDefault="0091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D63" w:rsidRDefault="00B16D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2B3" w:rsidRDefault="009102B3">
      <w:r>
        <w:separator/>
      </w:r>
    </w:p>
  </w:footnote>
  <w:footnote w:type="continuationSeparator" w:id="0">
    <w:p w:rsidR="009102B3" w:rsidRDefault="0091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D63" w:rsidRDefault="00B16D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B763F"/>
    <w:rsid w:val="00034BB8"/>
    <w:rsid w:val="00075F9F"/>
    <w:rsid w:val="000B4673"/>
    <w:rsid w:val="002C4EBC"/>
    <w:rsid w:val="00356AE5"/>
    <w:rsid w:val="004A2AAF"/>
    <w:rsid w:val="005D7A03"/>
    <w:rsid w:val="00674B33"/>
    <w:rsid w:val="006C0E3A"/>
    <w:rsid w:val="00727329"/>
    <w:rsid w:val="00745517"/>
    <w:rsid w:val="007470A5"/>
    <w:rsid w:val="00780134"/>
    <w:rsid w:val="00851CE4"/>
    <w:rsid w:val="00894B59"/>
    <w:rsid w:val="009102B3"/>
    <w:rsid w:val="00997788"/>
    <w:rsid w:val="009D19A8"/>
    <w:rsid w:val="00A2688A"/>
    <w:rsid w:val="00A75311"/>
    <w:rsid w:val="00B16D63"/>
    <w:rsid w:val="00B96957"/>
    <w:rsid w:val="00D269A7"/>
    <w:rsid w:val="00DA213C"/>
    <w:rsid w:val="00DB385C"/>
    <w:rsid w:val="00E047DC"/>
    <w:rsid w:val="00E366EB"/>
    <w:rsid w:val="00F6104F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2536ED-EC02-4A91-BE44-14A7464B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A7531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75311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DA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</Template>
  <TotalTime>5</TotalTime>
  <Pages>1</Pages>
  <Words>258</Words>
  <Characters>268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525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cp:keywords>_x000d_</cp:keywords>
  <cp:lastPrinted>2021-03-19T03:40:00Z</cp:lastPrinted>
  <dcterms:created xsi:type="dcterms:W3CDTF">2023-05-31T04:59:00Z</dcterms:created>
  <dcterms:modified xsi:type="dcterms:W3CDTF">2023-05-31T05:03:00Z</dcterms:modified>
  <cp:category>_x000d_</cp:category>
</cp:coreProperties>
</file>