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A554" w14:textId="77777777" w:rsidR="00186ED9" w:rsidRPr="00474C78" w:rsidRDefault="00186ED9">
      <w:pPr>
        <w:rPr>
          <w:snapToGrid w:val="0"/>
        </w:rPr>
      </w:pPr>
      <w:r w:rsidRPr="00474C78">
        <w:rPr>
          <w:rFonts w:ascii="ＭＳ ゴシック" w:eastAsia="ＭＳ ゴシック" w:cs="ＭＳ ゴシック" w:hint="eastAsia"/>
          <w:snapToGrid w:val="0"/>
        </w:rPr>
        <w:t>様式第１号</w:t>
      </w:r>
      <w:r w:rsidRPr="00474C78">
        <w:rPr>
          <w:rFonts w:hint="eastAsia"/>
          <w:snapToGrid w:val="0"/>
        </w:rPr>
        <w:t>（第３条関係）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100"/>
        <w:gridCol w:w="1260"/>
        <w:gridCol w:w="2100"/>
      </w:tblGrid>
      <w:tr w:rsidR="00186ED9" w:rsidRPr="00474C78" w14:paraId="63CE9F74" w14:textId="77777777">
        <w:trPr>
          <w:cantSplit/>
          <w:trHeight w:hRule="exact" w:val="11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646E" w14:textId="48EF8ACF" w:rsidR="00186ED9" w:rsidRPr="00474C78" w:rsidRDefault="00186ED9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8C6D" w14:textId="28ACF833" w:rsidR="00186ED9" w:rsidRPr="00474C78" w:rsidRDefault="00E81F03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C63B192" wp14:editId="49267786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-33020</wp:posOffset>
                      </wp:positionV>
                      <wp:extent cx="1422400" cy="723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723900"/>
                              </a:xfrm>
                              <a:prstGeom prst="bracePair">
                                <a:avLst>
                                  <a:gd name="adj" fmla="val 57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81E8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-8.1pt;margin-top:-2.6pt;width:112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" o:allowincell="f" adj="1232" strokeweight=".5pt"/>
                  </w:pict>
                </mc:Fallback>
              </mc:AlternateContent>
            </w:r>
            <w:r w:rsidR="00186ED9" w:rsidRPr="00474C78">
              <w:rPr>
                <w:rFonts w:hint="eastAsia"/>
                <w:snapToGrid w:val="0"/>
              </w:rPr>
              <w:t>確　　認・許　　可</w:t>
            </w:r>
          </w:p>
          <w:p w14:paraId="21F021D8" w14:textId="01397E05" w:rsidR="00186ED9" w:rsidRPr="00474C78" w:rsidRDefault="00186ED9">
            <w:pPr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指　　定・認　　可</w:t>
            </w:r>
          </w:p>
          <w:p w14:paraId="144F12D8" w14:textId="77777777" w:rsidR="00186ED9" w:rsidRPr="00474C78" w:rsidRDefault="00186ED9">
            <w:pPr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認　　定・中間検査</w:t>
            </w:r>
          </w:p>
          <w:p w14:paraId="3892A4DD" w14:textId="77777777" w:rsidR="00186ED9" w:rsidRPr="00474C78" w:rsidRDefault="00186ED9">
            <w:pPr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完了検査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7532" w14:textId="77777777" w:rsidR="00186ED9" w:rsidRPr="00474C78" w:rsidRDefault="00186ED9">
            <w:pPr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申請取下届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E0DF" w14:textId="77777777" w:rsidR="00186ED9" w:rsidRPr="00474C78" w:rsidRDefault="00186ED9">
            <w:pPr>
              <w:rPr>
                <w:snapToGrid w:val="0"/>
              </w:rPr>
            </w:pPr>
          </w:p>
        </w:tc>
      </w:tr>
    </w:tbl>
    <w:p w14:paraId="08C81A2F" w14:textId="77777777" w:rsidR="00186ED9" w:rsidRPr="00474C78" w:rsidRDefault="00186ED9">
      <w:pPr>
        <w:rPr>
          <w:snapToGrid w:val="0"/>
        </w:rPr>
      </w:pPr>
    </w:p>
    <w:p w14:paraId="7FA125E8" w14:textId="77777777" w:rsidR="00186ED9" w:rsidRPr="00474C78" w:rsidRDefault="00186ED9">
      <w:pPr>
        <w:jc w:val="right"/>
        <w:rPr>
          <w:snapToGrid w:val="0"/>
        </w:rPr>
      </w:pPr>
      <w:r w:rsidRPr="00474C78">
        <w:rPr>
          <w:rFonts w:hint="eastAsia"/>
          <w:snapToGrid w:val="0"/>
        </w:rPr>
        <w:t xml:space="preserve">年　　月　　日　　</w:t>
      </w:r>
    </w:p>
    <w:p w14:paraId="64383542" w14:textId="77777777" w:rsidR="00186ED9" w:rsidRPr="00474C78" w:rsidRDefault="00186ED9">
      <w:pPr>
        <w:rPr>
          <w:snapToGrid w:val="0"/>
        </w:rPr>
      </w:pPr>
    </w:p>
    <w:p w14:paraId="5B60081B" w14:textId="77777777" w:rsidR="00186ED9" w:rsidRPr="00474C78" w:rsidRDefault="00186ED9">
      <w:pPr>
        <w:rPr>
          <w:snapToGrid w:val="0"/>
        </w:rPr>
      </w:pPr>
      <w:r w:rsidRPr="00474C78">
        <w:rPr>
          <w:rFonts w:hint="eastAsia"/>
          <w:snapToGrid w:val="0"/>
        </w:rPr>
        <w:t xml:space="preserve">　　　西東京市長　宛</w:t>
      </w:r>
    </w:p>
    <w:p w14:paraId="0E23D991" w14:textId="77777777" w:rsidR="00186ED9" w:rsidRPr="00474C78" w:rsidRDefault="00186ED9">
      <w:pPr>
        <w:rPr>
          <w:snapToGrid w:val="0"/>
        </w:rPr>
      </w:pPr>
      <w:r w:rsidRPr="00474C78">
        <w:rPr>
          <w:rFonts w:hint="eastAsia"/>
          <w:snapToGrid w:val="0"/>
        </w:rPr>
        <w:t xml:space="preserve">　　　又は</w:t>
      </w:r>
    </w:p>
    <w:p w14:paraId="105E366B" w14:textId="77777777" w:rsidR="00186ED9" w:rsidRPr="00474C78" w:rsidRDefault="00186ED9">
      <w:pPr>
        <w:rPr>
          <w:snapToGrid w:val="0"/>
        </w:rPr>
      </w:pPr>
      <w:r w:rsidRPr="00474C78">
        <w:rPr>
          <w:rFonts w:hint="eastAsia"/>
          <w:snapToGrid w:val="0"/>
        </w:rPr>
        <w:t xml:space="preserve">　　　西東京市建築主事　宛</w:t>
      </w:r>
    </w:p>
    <w:p w14:paraId="095A56D4" w14:textId="77777777" w:rsidR="00186ED9" w:rsidRDefault="00B67105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E78A7">
        <w:rPr>
          <w:rFonts w:hint="eastAsia"/>
          <w:snapToGrid w:val="0"/>
        </w:rPr>
        <w:t>若しくは</w:t>
      </w:r>
    </w:p>
    <w:p w14:paraId="69C1C014" w14:textId="77777777" w:rsidR="00B67105" w:rsidRPr="00474C78" w:rsidRDefault="00B67105">
      <w:pPr>
        <w:rPr>
          <w:snapToGrid w:val="0"/>
        </w:rPr>
      </w:pPr>
      <w:r>
        <w:rPr>
          <w:rFonts w:hint="eastAsia"/>
          <w:snapToGrid w:val="0"/>
        </w:rPr>
        <w:t xml:space="preserve">　　　西東京市建築副主事　宛</w:t>
      </w:r>
    </w:p>
    <w:p w14:paraId="48F2C0E4" w14:textId="77777777" w:rsidR="00186ED9" w:rsidRPr="00474C78" w:rsidRDefault="00186ED9">
      <w:pPr>
        <w:rPr>
          <w:snapToGrid w:val="0"/>
        </w:rPr>
      </w:pPr>
    </w:p>
    <w:p w14:paraId="23DECDCF" w14:textId="77777777" w:rsidR="00186ED9" w:rsidRPr="00474C78" w:rsidRDefault="00186ED9">
      <w:pPr>
        <w:spacing w:after="60"/>
        <w:jc w:val="right"/>
        <w:rPr>
          <w:snapToGrid w:val="0"/>
        </w:rPr>
      </w:pPr>
      <w:r w:rsidRPr="00474C78">
        <w:rPr>
          <w:rFonts w:hint="eastAsia"/>
          <w:snapToGrid w:val="0"/>
        </w:rPr>
        <w:t xml:space="preserve">申請者　</w:t>
      </w:r>
      <w:r w:rsidRPr="00474C78">
        <w:rPr>
          <w:rFonts w:hint="eastAsia"/>
          <w:snapToGrid w:val="0"/>
          <w:u w:val="single"/>
        </w:rPr>
        <w:t xml:space="preserve">住　所　　　　　　　　　　　　電話番号　　　（　　　）　　　</w:t>
      </w:r>
      <w:r w:rsidRPr="00474C78">
        <w:rPr>
          <w:rFonts w:hint="eastAsia"/>
          <w:snapToGrid w:val="0"/>
        </w:rPr>
        <w:t xml:space="preserve">　　</w:t>
      </w:r>
    </w:p>
    <w:p w14:paraId="358A5604" w14:textId="77777777" w:rsidR="00186ED9" w:rsidRPr="00474C78" w:rsidRDefault="00186ED9">
      <w:pPr>
        <w:spacing w:after="60"/>
        <w:jc w:val="right"/>
        <w:rPr>
          <w:snapToGrid w:val="0"/>
        </w:rPr>
      </w:pPr>
      <w:r w:rsidRPr="00474C78">
        <w:rPr>
          <w:rFonts w:hint="eastAsia"/>
          <w:snapToGrid w:val="0"/>
        </w:rPr>
        <w:t xml:space="preserve">会社名　　　　　　　　　　　　　　　　　　　　　　　　　　　　　</w:t>
      </w:r>
    </w:p>
    <w:p w14:paraId="1712ACCD" w14:textId="77777777" w:rsidR="00186ED9" w:rsidRPr="00474C78" w:rsidRDefault="00186ED9">
      <w:pPr>
        <w:spacing w:after="60"/>
        <w:jc w:val="right"/>
        <w:rPr>
          <w:snapToGrid w:val="0"/>
          <w:u w:val="single"/>
        </w:rPr>
      </w:pPr>
      <w:r w:rsidRPr="00474C78">
        <w:rPr>
          <w:rFonts w:hint="eastAsia"/>
          <w:snapToGrid w:val="0"/>
          <w:u w:val="single"/>
        </w:rPr>
        <w:t xml:space="preserve">氏　名　　　　　　　　　　　　　　　　　　　　　　　　　　</w:t>
      </w:r>
      <w:r w:rsidR="00F10EA1" w:rsidRPr="00474C78">
        <w:rPr>
          <w:rFonts w:hint="eastAsia"/>
          <w:snapToGrid w:val="0"/>
          <w:u w:val="single"/>
        </w:rPr>
        <w:t xml:space="preserve">　</w:t>
      </w:r>
      <w:r w:rsidRPr="00474C78">
        <w:rPr>
          <w:rFonts w:hint="eastAsia"/>
          <w:snapToGrid w:val="0"/>
          <w:vanish/>
          <w:u w:val="single"/>
        </w:rPr>
        <w:t>印</w:t>
      </w:r>
      <w:r w:rsidRPr="00474C78">
        <w:rPr>
          <w:rFonts w:hint="eastAsia"/>
          <w:snapToGrid w:val="0"/>
        </w:rPr>
        <w:t xml:space="preserve">　　</w:t>
      </w:r>
    </w:p>
    <w:p w14:paraId="427BE3AD" w14:textId="77777777" w:rsidR="00186ED9" w:rsidRPr="00474C78" w:rsidRDefault="00186ED9">
      <w:pPr>
        <w:spacing w:after="60"/>
        <w:jc w:val="right"/>
        <w:rPr>
          <w:snapToGrid w:val="0"/>
        </w:rPr>
      </w:pPr>
      <w:r w:rsidRPr="00474C78">
        <w:rPr>
          <w:rFonts w:hint="eastAsia"/>
          <w:snapToGrid w:val="0"/>
        </w:rPr>
        <w:t xml:space="preserve">（法人にあっては、その事務所の所在地、名称及び代表者の氏名）　　</w:t>
      </w:r>
    </w:p>
    <w:p w14:paraId="25DA4E53" w14:textId="77777777" w:rsidR="00186ED9" w:rsidRPr="00474C78" w:rsidRDefault="00186ED9">
      <w:pPr>
        <w:rPr>
          <w:snapToGrid w:val="0"/>
        </w:rPr>
      </w:pPr>
    </w:p>
    <w:p w14:paraId="42FB7DE6" w14:textId="77777777" w:rsidR="00186ED9" w:rsidRPr="00474C78" w:rsidRDefault="00186ED9">
      <w:pPr>
        <w:rPr>
          <w:snapToGrid w:val="0"/>
        </w:rPr>
      </w:pPr>
    </w:p>
    <w:p w14:paraId="4519BFCA" w14:textId="77777777" w:rsidR="00186ED9" w:rsidRPr="00474C78" w:rsidRDefault="00186ED9">
      <w:pPr>
        <w:ind w:left="210" w:hanging="210"/>
        <w:rPr>
          <w:snapToGrid w:val="0"/>
        </w:rPr>
      </w:pPr>
      <w:r w:rsidRPr="00474C78">
        <w:rPr>
          <w:rFonts w:hint="eastAsia"/>
          <w:snapToGrid w:val="0"/>
        </w:rPr>
        <w:t xml:space="preserve">　　次の申請は、都合により取り下げたいので、西東京市建築基準法施行細則第３条第１項の規定により、届け出ます。</w:t>
      </w:r>
    </w:p>
    <w:p w14:paraId="07DF7D0E" w14:textId="77777777" w:rsidR="00186ED9" w:rsidRPr="00474C78" w:rsidRDefault="00186ED9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186ED9" w:rsidRPr="00474C78" w14:paraId="38B0B0B9" w14:textId="77777777">
        <w:trPr>
          <w:cantSplit/>
          <w:trHeight w:hRule="exact" w:val="720"/>
        </w:trPr>
        <w:tc>
          <w:tcPr>
            <w:tcW w:w="2310" w:type="dxa"/>
            <w:gridSpan w:val="2"/>
            <w:vAlign w:val="center"/>
          </w:tcPr>
          <w:p w14:paraId="23CD3F4E" w14:textId="77777777" w:rsidR="00186ED9" w:rsidRPr="00474C78" w:rsidRDefault="00186ED9">
            <w:pPr>
              <w:jc w:val="distribute"/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申請書提出年月日</w:t>
            </w:r>
            <w:r w:rsidRPr="00474C78">
              <w:rPr>
                <w:snapToGrid w:val="0"/>
              </w:rPr>
              <w:br/>
            </w:r>
            <w:r w:rsidRPr="00474C78">
              <w:rPr>
                <w:rFonts w:hint="eastAsia"/>
                <w:snapToGrid w:val="0"/>
              </w:rPr>
              <w:t>及び受理番号</w:t>
            </w:r>
          </w:p>
        </w:tc>
        <w:tc>
          <w:tcPr>
            <w:tcW w:w="5670" w:type="dxa"/>
            <w:vAlign w:val="center"/>
          </w:tcPr>
          <w:p w14:paraId="1402562D" w14:textId="77777777" w:rsidR="00186ED9" w:rsidRPr="00474C78" w:rsidRDefault="00186ED9">
            <w:pPr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 xml:space="preserve">　　　　　年　　月　　日　　第　　　　　号</w:t>
            </w:r>
          </w:p>
        </w:tc>
      </w:tr>
      <w:tr w:rsidR="00186ED9" w:rsidRPr="00474C78" w14:paraId="717A453A" w14:textId="77777777">
        <w:trPr>
          <w:cantSplit/>
          <w:trHeight w:hRule="exact" w:val="720"/>
        </w:trPr>
        <w:tc>
          <w:tcPr>
            <w:tcW w:w="2310" w:type="dxa"/>
            <w:gridSpan w:val="2"/>
            <w:vAlign w:val="center"/>
          </w:tcPr>
          <w:p w14:paraId="6D7881C5" w14:textId="77777777" w:rsidR="00186ED9" w:rsidRPr="00474C78" w:rsidRDefault="00186ED9">
            <w:pPr>
              <w:jc w:val="distribute"/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670" w:type="dxa"/>
            <w:vAlign w:val="center"/>
          </w:tcPr>
          <w:p w14:paraId="4317573B" w14:textId="77777777" w:rsidR="00186ED9" w:rsidRPr="00474C78" w:rsidRDefault="00186ED9">
            <w:pPr>
              <w:rPr>
                <w:snapToGrid w:val="0"/>
              </w:rPr>
            </w:pPr>
          </w:p>
        </w:tc>
      </w:tr>
      <w:tr w:rsidR="00186ED9" w:rsidRPr="00474C78" w14:paraId="08D3F5FC" w14:textId="77777777">
        <w:trPr>
          <w:cantSplit/>
          <w:trHeight w:hRule="exact" w:val="720"/>
        </w:trPr>
        <w:tc>
          <w:tcPr>
            <w:tcW w:w="2310" w:type="dxa"/>
            <w:gridSpan w:val="2"/>
            <w:vAlign w:val="center"/>
          </w:tcPr>
          <w:p w14:paraId="7ABEB741" w14:textId="77777777" w:rsidR="00186ED9" w:rsidRPr="00474C78" w:rsidRDefault="00186ED9">
            <w:pPr>
              <w:jc w:val="distribute"/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5670" w:type="dxa"/>
            <w:vAlign w:val="center"/>
          </w:tcPr>
          <w:p w14:paraId="01893C1E" w14:textId="77777777" w:rsidR="00186ED9" w:rsidRPr="00474C78" w:rsidRDefault="00186ED9">
            <w:pPr>
              <w:rPr>
                <w:snapToGrid w:val="0"/>
              </w:rPr>
            </w:pPr>
          </w:p>
        </w:tc>
      </w:tr>
      <w:tr w:rsidR="00186ED9" w:rsidRPr="00474C78" w14:paraId="5A8258F3" w14:textId="77777777">
        <w:trPr>
          <w:cantSplit/>
          <w:trHeight w:hRule="exact" w:val="2040"/>
        </w:trPr>
        <w:tc>
          <w:tcPr>
            <w:tcW w:w="630" w:type="dxa"/>
            <w:textDirection w:val="tbRlV"/>
            <w:vAlign w:val="center"/>
          </w:tcPr>
          <w:p w14:paraId="46908908" w14:textId="77777777" w:rsidR="00186ED9" w:rsidRPr="00474C78" w:rsidRDefault="00186ED9">
            <w:pPr>
              <w:ind w:left="20" w:right="20"/>
              <w:jc w:val="center"/>
              <w:rPr>
                <w:snapToGrid w:val="0"/>
              </w:rPr>
            </w:pPr>
            <w:r w:rsidRPr="00474C78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7350" w:type="dxa"/>
            <w:gridSpan w:val="2"/>
            <w:vAlign w:val="center"/>
          </w:tcPr>
          <w:p w14:paraId="31E5DDFF" w14:textId="77777777" w:rsidR="00186ED9" w:rsidRPr="00474C78" w:rsidRDefault="00186ED9">
            <w:pPr>
              <w:rPr>
                <w:snapToGrid w:val="0"/>
              </w:rPr>
            </w:pPr>
          </w:p>
        </w:tc>
      </w:tr>
    </w:tbl>
    <w:p w14:paraId="559B4FE5" w14:textId="77777777" w:rsidR="00186ED9" w:rsidRPr="00474C78" w:rsidRDefault="00186ED9">
      <w:pPr>
        <w:spacing w:before="60"/>
        <w:rPr>
          <w:snapToGrid w:val="0"/>
        </w:rPr>
      </w:pPr>
      <w:r w:rsidRPr="00474C78">
        <w:rPr>
          <w:rFonts w:hint="eastAsia"/>
          <w:snapToGrid w:val="0"/>
        </w:rPr>
        <w:t xml:space="preserve">　注意</w:t>
      </w:r>
    </w:p>
    <w:p w14:paraId="4254FA6E" w14:textId="77777777" w:rsidR="00186ED9" w:rsidRPr="00474C78" w:rsidRDefault="00186ED9">
      <w:pPr>
        <w:ind w:left="630" w:hanging="630"/>
        <w:rPr>
          <w:snapToGrid w:val="0"/>
        </w:rPr>
      </w:pPr>
      <w:r w:rsidRPr="00474C78">
        <w:rPr>
          <w:rFonts w:hint="eastAsia"/>
          <w:snapToGrid w:val="0"/>
        </w:rPr>
        <w:t xml:space="preserve">　　１　許可、指定、認可及び認定の申請（建築基準法第７条の６第１項第２号の規定による認定の申請を除く。）に係る申請取下げの場合は市長宛てに、確認申請に係る申請取下げの場合は建築主事</w:t>
      </w:r>
      <w:r w:rsidR="00981CAD">
        <w:rPr>
          <w:rFonts w:hint="eastAsia"/>
          <w:snapToGrid w:val="0"/>
        </w:rPr>
        <w:t>等</w:t>
      </w:r>
      <w:r w:rsidRPr="00474C78">
        <w:rPr>
          <w:rFonts w:hint="eastAsia"/>
          <w:snapToGrid w:val="0"/>
        </w:rPr>
        <w:t>宛てに提出してください。</w:t>
      </w:r>
    </w:p>
    <w:p w14:paraId="51181990" w14:textId="77777777" w:rsidR="00186ED9" w:rsidRPr="00474C78" w:rsidRDefault="00186ED9">
      <w:pPr>
        <w:ind w:left="630" w:hanging="630"/>
        <w:rPr>
          <w:snapToGrid w:val="0"/>
        </w:rPr>
      </w:pPr>
      <w:r w:rsidRPr="00474C78">
        <w:rPr>
          <w:rFonts w:hint="eastAsia"/>
          <w:snapToGrid w:val="0"/>
        </w:rPr>
        <w:t xml:space="preserve">　　２　建築基準法第７条の６第１項第２号の規定による認定の申請に係る申請取下げの場合は、建築主事</w:t>
      </w:r>
      <w:r w:rsidR="00981CAD">
        <w:rPr>
          <w:rFonts w:hint="eastAsia"/>
          <w:snapToGrid w:val="0"/>
        </w:rPr>
        <w:t>等</w:t>
      </w:r>
      <w:r w:rsidRPr="00474C78">
        <w:rPr>
          <w:rFonts w:hint="eastAsia"/>
          <w:snapToGrid w:val="0"/>
        </w:rPr>
        <w:t>宛てに提出してください。</w:t>
      </w:r>
    </w:p>
    <w:p w14:paraId="24998DB8" w14:textId="77777777" w:rsidR="00186ED9" w:rsidRPr="00474C78" w:rsidRDefault="00186ED9">
      <w:pPr>
        <w:ind w:left="630" w:hanging="630"/>
        <w:rPr>
          <w:snapToGrid w:val="0"/>
        </w:rPr>
      </w:pPr>
      <w:r w:rsidRPr="00474C78">
        <w:rPr>
          <w:rFonts w:hint="eastAsia"/>
          <w:snapToGrid w:val="0"/>
        </w:rPr>
        <w:t xml:space="preserve">　　３　※印のある欄は、記入しないでください。</w:t>
      </w:r>
    </w:p>
    <w:p w14:paraId="31DE8E9B" w14:textId="77777777" w:rsidR="000D011C" w:rsidRPr="00474C78" w:rsidRDefault="00186ED9">
      <w:pPr>
        <w:ind w:left="630" w:hanging="630"/>
        <w:rPr>
          <w:snapToGrid w:val="0"/>
        </w:rPr>
      </w:pPr>
      <w:r w:rsidRPr="00474C78">
        <w:rPr>
          <w:rFonts w:hint="eastAsia"/>
          <w:snapToGrid w:val="0"/>
        </w:rPr>
        <w:t xml:space="preserve">　</w:t>
      </w:r>
    </w:p>
    <w:p w14:paraId="4211A414" w14:textId="77777777" w:rsidR="000D011C" w:rsidRPr="00474C78" w:rsidRDefault="000D011C" w:rsidP="00B67105">
      <w:pPr>
        <w:rPr>
          <w:snapToGrid w:val="0"/>
        </w:rPr>
      </w:pPr>
    </w:p>
    <w:p w14:paraId="39D06FF4" w14:textId="77777777" w:rsidR="00186ED9" w:rsidRDefault="000D011C" w:rsidP="000D011C">
      <w:pPr>
        <w:ind w:leftChars="100" w:left="211" w:firstLineChars="2800" w:firstLine="5896"/>
        <w:rPr>
          <w:snapToGrid w:val="0"/>
        </w:rPr>
      </w:pPr>
      <w:r w:rsidRPr="00474C78">
        <w:t>(</w:t>
      </w:r>
      <w:r w:rsidRPr="00474C78">
        <w:rPr>
          <w:rFonts w:hint="eastAsia"/>
        </w:rPr>
        <w:t>日本産業規格</w:t>
      </w:r>
      <w:r w:rsidR="00681A27" w:rsidRPr="00474C78">
        <w:rPr>
          <w:rFonts w:hint="eastAsia"/>
        </w:rPr>
        <w:t>Ａ</w:t>
      </w:r>
      <w:r w:rsidRPr="00474C78">
        <w:rPr>
          <w:rFonts w:hint="eastAsia"/>
        </w:rPr>
        <w:t>列</w:t>
      </w:r>
      <w:r w:rsidR="00681A27" w:rsidRPr="00474C78">
        <w:rPr>
          <w:rFonts w:hint="eastAsia"/>
        </w:rPr>
        <w:t>４</w:t>
      </w:r>
      <w:r w:rsidRPr="00474C78">
        <w:rPr>
          <w:rFonts w:hint="eastAsia"/>
        </w:rPr>
        <w:t>番</w:t>
      </w:r>
      <w:r w:rsidRPr="00474C78">
        <w:t>)</w:t>
      </w:r>
    </w:p>
    <w:sectPr w:rsidR="00186ED9" w:rsidSect="001B62A1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05A0" w14:textId="77777777" w:rsidR="007B13C7" w:rsidRDefault="007B13C7">
      <w:r>
        <w:separator/>
      </w:r>
    </w:p>
  </w:endnote>
  <w:endnote w:type="continuationSeparator" w:id="0">
    <w:p w14:paraId="7AA796EC" w14:textId="77777777" w:rsidR="007B13C7" w:rsidRDefault="007B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DDEB" w14:textId="77777777" w:rsidR="007B13C7" w:rsidRDefault="007B13C7">
      <w:r>
        <w:separator/>
      </w:r>
    </w:p>
  </w:footnote>
  <w:footnote w:type="continuationSeparator" w:id="0">
    <w:p w14:paraId="642336C3" w14:textId="77777777" w:rsidR="007B13C7" w:rsidRDefault="007B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5CBC"/>
    <w:rsid w:val="000232A3"/>
    <w:rsid w:val="0007600C"/>
    <w:rsid w:val="000D011C"/>
    <w:rsid w:val="00186ED9"/>
    <w:rsid w:val="001B62A1"/>
    <w:rsid w:val="003333A0"/>
    <w:rsid w:val="00422FB4"/>
    <w:rsid w:val="00474C78"/>
    <w:rsid w:val="00495B49"/>
    <w:rsid w:val="004D7D9D"/>
    <w:rsid w:val="00543ACE"/>
    <w:rsid w:val="005B102C"/>
    <w:rsid w:val="00655CBC"/>
    <w:rsid w:val="00681A27"/>
    <w:rsid w:val="006D59AA"/>
    <w:rsid w:val="007134F7"/>
    <w:rsid w:val="00770A9E"/>
    <w:rsid w:val="007B13C7"/>
    <w:rsid w:val="008E69C8"/>
    <w:rsid w:val="00981CAD"/>
    <w:rsid w:val="009B6B27"/>
    <w:rsid w:val="009F661D"/>
    <w:rsid w:val="00AF275A"/>
    <w:rsid w:val="00AF6E4F"/>
    <w:rsid w:val="00B67105"/>
    <w:rsid w:val="00D745B0"/>
    <w:rsid w:val="00DD2C80"/>
    <w:rsid w:val="00E81F03"/>
    <w:rsid w:val="00EE78A7"/>
    <w:rsid w:val="00F10EA1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C7C7F"/>
  <w14:defaultImageDpi w14:val="0"/>
  <w15:docId w15:val="{029A2B68-C32D-4CD7-B087-81CDE23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B62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B62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3</TotalTime>
  <Pages>1</Pages>
  <Words>399</Words>
  <Characters>200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stx_kensinsa04</cp:lastModifiedBy>
  <cp:revision>3</cp:revision>
  <cp:lastPrinted>2021-03-19T02:40:00Z</cp:lastPrinted>
  <dcterms:created xsi:type="dcterms:W3CDTF">2024-04-19T00:10:00Z</dcterms:created>
  <dcterms:modified xsi:type="dcterms:W3CDTF">2024-04-19T01:01:00Z</dcterms:modified>
  <cp:category>_x000d_</cp:category>
</cp:coreProperties>
</file>