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356B" w14:textId="77777777" w:rsidR="00E76B6F" w:rsidRDefault="00E76B6F">
      <w:pPr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様式第２号</w:t>
      </w:r>
      <w:r>
        <w:rPr>
          <w:rFonts w:hint="eastAsia"/>
          <w:snapToGrid w:val="0"/>
        </w:rPr>
        <w:t>（第４条関係）</w:t>
      </w:r>
    </w:p>
    <w:p w14:paraId="12E720CA" w14:textId="77777777" w:rsidR="00E76B6F" w:rsidRDefault="00E76B6F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建築主等変更届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建築主等変更届</w:t>
      </w:r>
    </w:p>
    <w:p w14:paraId="47E1B3D5" w14:textId="77777777" w:rsidR="00E76B6F" w:rsidRDefault="00E76B6F">
      <w:pPr>
        <w:rPr>
          <w:snapToGrid w:val="0"/>
        </w:rPr>
      </w:pPr>
    </w:p>
    <w:p w14:paraId="38BCD30A" w14:textId="77777777" w:rsidR="00E76B6F" w:rsidRDefault="00E76B6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3EF8E63F" w14:textId="77777777" w:rsidR="00E76B6F" w:rsidRDefault="00E76B6F">
      <w:pPr>
        <w:rPr>
          <w:snapToGrid w:val="0"/>
        </w:rPr>
      </w:pPr>
      <w:r>
        <w:rPr>
          <w:rFonts w:hint="eastAsia"/>
          <w:snapToGrid w:val="0"/>
        </w:rPr>
        <w:t xml:space="preserve">　　　西東京市長　宛</w:t>
      </w:r>
    </w:p>
    <w:p w14:paraId="6DA5E0E4" w14:textId="77777777" w:rsidR="00E76B6F" w:rsidRDefault="00E76B6F">
      <w:pPr>
        <w:rPr>
          <w:snapToGrid w:val="0"/>
        </w:rPr>
      </w:pPr>
      <w:r>
        <w:rPr>
          <w:rFonts w:hint="eastAsia"/>
          <w:snapToGrid w:val="0"/>
        </w:rPr>
        <w:t xml:space="preserve">　　　又は</w:t>
      </w:r>
    </w:p>
    <w:p w14:paraId="0FB17B26" w14:textId="77777777" w:rsidR="00E76B6F" w:rsidRDefault="00E76B6F">
      <w:pPr>
        <w:rPr>
          <w:snapToGrid w:val="0"/>
        </w:rPr>
      </w:pPr>
      <w:r>
        <w:rPr>
          <w:rFonts w:hint="eastAsia"/>
          <w:snapToGrid w:val="0"/>
        </w:rPr>
        <w:t xml:space="preserve">　　　西東京市建築主事　宛</w:t>
      </w:r>
    </w:p>
    <w:p w14:paraId="26CE1F12" w14:textId="77777777" w:rsidR="00E76B6F" w:rsidRDefault="007B4ADC">
      <w:pPr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6A4846">
        <w:rPr>
          <w:rFonts w:hint="eastAsia"/>
          <w:snapToGrid w:val="0"/>
        </w:rPr>
        <w:t>若しくは</w:t>
      </w:r>
    </w:p>
    <w:p w14:paraId="4C8ACD34" w14:textId="77777777" w:rsidR="007B4ADC" w:rsidRDefault="007B4ADC">
      <w:pPr>
        <w:rPr>
          <w:snapToGrid w:val="0"/>
        </w:rPr>
      </w:pPr>
      <w:r>
        <w:rPr>
          <w:rFonts w:hint="eastAsia"/>
          <w:snapToGrid w:val="0"/>
        </w:rPr>
        <w:t xml:space="preserve">　　　西東京市建築副主事　宛</w:t>
      </w:r>
    </w:p>
    <w:p w14:paraId="03EF31AA" w14:textId="77777777" w:rsidR="007B4ADC" w:rsidRDefault="007B4ADC">
      <w:pPr>
        <w:rPr>
          <w:snapToGrid w:val="0"/>
        </w:rPr>
      </w:pPr>
    </w:p>
    <w:p w14:paraId="0A50FE35" w14:textId="77777777" w:rsidR="00E76B6F" w:rsidRDefault="00E76B6F">
      <w:pPr>
        <w:spacing w:after="60"/>
        <w:jc w:val="right"/>
        <w:rPr>
          <w:snapToGrid w:val="0"/>
        </w:rPr>
      </w:pPr>
      <w:r>
        <w:rPr>
          <w:rFonts w:hint="eastAsia"/>
          <w:snapToGrid w:val="0"/>
        </w:rPr>
        <w:t xml:space="preserve">建築主等　</w:t>
      </w:r>
      <w:r>
        <w:rPr>
          <w:rFonts w:hint="eastAsia"/>
          <w:snapToGrid w:val="0"/>
          <w:u w:val="single"/>
        </w:rPr>
        <w:t xml:space="preserve">住　所　　　　　　　　　　　　　　電話　　　（　　　）　　　</w:t>
      </w:r>
      <w:r>
        <w:rPr>
          <w:rFonts w:hint="eastAsia"/>
          <w:snapToGrid w:val="0"/>
        </w:rPr>
        <w:t xml:space="preserve">　　</w:t>
      </w:r>
    </w:p>
    <w:p w14:paraId="6034FA9D" w14:textId="77777777" w:rsidR="00E76B6F" w:rsidRDefault="00E76B6F">
      <w:pPr>
        <w:spacing w:after="60"/>
        <w:jc w:val="right"/>
        <w:rPr>
          <w:snapToGrid w:val="0"/>
        </w:rPr>
      </w:pPr>
      <w:r>
        <w:rPr>
          <w:rFonts w:hint="eastAsia"/>
          <w:snapToGrid w:val="0"/>
        </w:rPr>
        <w:t xml:space="preserve">会社名　　　　　　　　　　　　　　　　　　　　　　　　　　　　　</w:t>
      </w:r>
    </w:p>
    <w:p w14:paraId="6B7F3E30" w14:textId="77777777" w:rsidR="00E76B6F" w:rsidRDefault="00E76B6F">
      <w:pPr>
        <w:spacing w:after="60"/>
        <w:jc w:val="right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氏　名　　　　　　　　　　　　　　　　　　　　　　　　　　</w:t>
      </w:r>
      <w:r w:rsidR="00F32669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vanish/>
          <w:u w:val="single"/>
        </w:rPr>
        <w:t>印</w:t>
      </w:r>
      <w:r>
        <w:rPr>
          <w:rFonts w:hint="eastAsia"/>
          <w:snapToGrid w:val="0"/>
        </w:rPr>
        <w:t xml:space="preserve">　　</w:t>
      </w:r>
    </w:p>
    <w:p w14:paraId="0B819986" w14:textId="77777777" w:rsidR="00E76B6F" w:rsidRDefault="00E76B6F">
      <w:pPr>
        <w:spacing w:after="60"/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（法人にあっては、その事務所の所在地、名称及び代表者の氏名）　　</w:t>
      </w:r>
    </w:p>
    <w:p w14:paraId="05EB5451" w14:textId="77777777" w:rsidR="00E76B6F" w:rsidRDefault="00E76B6F">
      <w:pPr>
        <w:rPr>
          <w:snapToGrid w:val="0"/>
        </w:rPr>
      </w:pPr>
    </w:p>
    <w:p w14:paraId="300E6877" w14:textId="77777777" w:rsidR="00E76B6F" w:rsidRDefault="00E76B6F">
      <w:pPr>
        <w:spacing w:after="6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次のとおり建築主等を変更したいので、西東京市建築基準法施行細則第４条第１項の規定により、関係図書を添えて届け出ます。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1260"/>
        <w:gridCol w:w="5670"/>
      </w:tblGrid>
      <w:tr w:rsidR="00E76B6F" w14:paraId="05B9EEC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3CA6A2F" w14:textId="77777777" w:rsidR="00E76B6F" w:rsidRDefault="00E76B6F">
            <w:pPr>
              <w:ind w:left="20" w:right="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建築主等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7585574" w14:textId="77777777" w:rsidR="00E76B6F" w:rsidRDefault="00E76B6F">
            <w:pPr>
              <w:ind w:left="20" w:right="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12D32ED1" w14:textId="77777777" w:rsidR="00E76B6F" w:rsidRDefault="00E76B6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4AB7BC27" w14:textId="77777777" w:rsidR="00E76B6F" w:rsidRDefault="00E76B6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（　）　　</w:t>
            </w:r>
          </w:p>
        </w:tc>
      </w:tr>
      <w:tr w:rsidR="00E76B6F" w14:paraId="7F5A86D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14:paraId="490ADEA7" w14:textId="77777777" w:rsidR="00E76B6F" w:rsidRDefault="00E76B6F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14:paraId="410C7EA4" w14:textId="77777777" w:rsidR="00E76B6F" w:rsidRDefault="00E76B6F">
            <w:pPr>
              <w:ind w:left="20" w:right="20"/>
              <w:jc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1763287B" w14:textId="77777777" w:rsidR="00E76B6F" w:rsidRDefault="00E76B6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5214B46C" w14:textId="77777777" w:rsidR="00E76B6F" w:rsidRDefault="00E76B6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</w:tc>
      </w:tr>
      <w:tr w:rsidR="00E76B6F" w14:paraId="72196BD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14:paraId="4EF41716" w14:textId="77777777" w:rsidR="00E76B6F" w:rsidRDefault="00E76B6F">
            <w:pPr>
              <w:rPr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05268255" w14:textId="77777777" w:rsidR="00E76B6F" w:rsidRDefault="00E76B6F">
            <w:pPr>
              <w:ind w:left="20" w:right="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1260" w:type="dxa"/>
            <w:vAlign w:val="center"/>
          </w:tcPr>
          <w:p w14:paraId="3162BA77" w14:textId="77777777" w:rsidR="00E76B6F" w:rsidRDefault="00E76B6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bottom"/>
          </w:tcPr>
          <w:p w14:paraId="33983AED" w14:textId="77777777" w:rsidR="00E76B6F" w:rsidRDefault="00E76B6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（　）　　</w:t>
            </w:r>
          </w:p>
        </w:tc>
      </w:tr>
      <w:tr w:rsidR="00E76B6F" w14:paraId="2790C6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14:paraId="544A02F9" w14:textId="77777777" w:rsidR="00E76B6F" w:rsidRDefault="00E76B6F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3660E067" w14:textId="77777777" w:rsidR="00E76B6F" w:rsidRDefault="00E76B6F">
            <w:pPr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3D8D9002" w14:textId="77777777" w:rsidR="00E76B6F" w:rsidRDefault="00E76B6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7ADA663A" w14:textId="77777777" w:rsidR="00E76B6F" w:rsidRDefault="00E76B6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</w:tc>
      </w:tr>
      <w:tr w:rsidR="00E76B6F" w14:paraId="5DB49E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310" w:type="dxa"/>
            <w:gridSpan w:val="3"/>
            <w:tcBorders>
              <w:left w:val="single" w:sz="12" w:space="0" w:color="auto"/>
            </w:tcBorders>
            <w:vAlign w:val="center"/>
          </w:tcPr>
          <w:p w14:paraId="781D858E" w14:textId="77777777" w:rsidR="00E76B6F" w:rsidRDefault="00E76B6F">
            <w:pPr>
              <w:jc w:val="distribute"/>
              <w:rPr>
                <w:snapToGrid w:val="0"/>
                <w:spacing w:val="2"/>
              </w:rPr>
            </w:pPr>
            <w:r>
              <w:rPr>
                <w:rFonts w:hint="eastAsia"/>
                <w:snapToGrid w:val="0"/>
                <w:spacing w:val="2"/>
              </w:rPr>
              <w:t>確認・許可・認定</w:t>
            </w:r>
            <w:r>
              <w:rPr>
                <w:snapToGrid w:val="0"/>
                <w:spacing w:val="2"/>
              </w:rPr>
              <w:br/>
            </w:r>
            <w:r>
              <w:rPr>
                <w:rFonts w:hint="eastAsia"/>
                <w:snapToGrid w:val="0"/>
                <w:spacing w:val="2"/>
              </w:rPr>
              <w:t>の年月日及び番号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1F99883B" w14:textId="77777777" w:rsidR="00E76B6F" w:rsidRDefault="00E76B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確認　第　　　　　号</w:t>
            </w:r>
          </w:p>
          <w:p w14:paraId="600C0BC9" w14:textId="77777777" w:rsidR="00E76B6F" w:rsidRDefault="00E76B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許可　第　　　　　号</w:t>
            </w:r>
          </w:p>
          <w:p w14:paraId="492CFB61" w14:textId="77777777" w:rsidR="00E76B6F" w:rsidRDefault="00E76B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認定　第　　　　　号</w:t>
            </w:r>
          </w:p>
        </w:tc>
      </w:tr>
      <w:tr w:rsidR="00E76B6F" w14:paraId="36CBB7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10" w:type="dxa"/>
            <w:gridSpan w:val="3"/>
            <w:tcBorders>
              <w:left w:val="single" w:sz="12" w:space="0" w:color="auto"/>
            </w:tcBorders>
            <w:vAlign w:val="center"/>
          </w:tcPr>
          <w:p w14:paraId="75320577" w14:textId="77777777" w:rsidR="00E76B6F" w:rsidRDefault="00E76B6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敷地の地名地番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1B08AC6E" w14:textId="77777777" w:rsidR="00E76B6F" w:rsidRDefault="00E76B6F">
            <w:pPr>
              <w:rPr>
                <w:snapToGrid w:val="0"/>
              </w:rPr>
            </w:pPr>
          </w:p>
        </w:tc>
      </w:tr>
      <w:tr w:rsidR="00E76B6F" w14:paraId="304A76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10" w:type="dxa"/>
            <w:gridSpan w:val="3"/>
            <w:tcBorders>
              <w:left w:val="single" w:sz="12" w:space="0" w:color="auto"/>
            </w:tcBorders>
            <w:vAlign w:val="center"/>
          </w:tcPr>
          <w:p w14:paraId="40542426" w14:textId="77777777" w:rsidR="00E76B6F" w:rsidRDefault="00E76B6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建築物等の用途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76FBADE1" w14:textId="77777777" w:rsidR="00E76B6F" w:rsidRDefault="00E76B6F">
            <w:pPr>
              <w:rPr>
                <w:snapToGrid w:val="0"/>
              </w:rPr>
            </w:pPr>
          </w:p>
        </w:tc>
      </w:tr>
      <w:tr w:rsidR="00E76B6F" w14:paraId="023B58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310" w:type="dxa"/>
            <w:gridSpan w:val="3"/>
            <w:tcBorders>
              <w:left w:val="single" w:sz="12" w:space="0" w:color="auto"/>
            </w:tcBorders>
            <w:vAlign w:val="center"/>
          </w:tcPr>
          <w:p w14:paraId="339F4DA7" w14:textId="77777777" w:rsidR="00E76B6F" w:rsidRDefault="00E76B6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変更の期日及び理由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0172C85A" w14:textId="77777777" w:rsidR="00E76B6F" w:rsidRDefault="00E76B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変更の期日　　　　　年　　月　　日</w:t>
            </w:r>
          </w:p>
          <w:p w14:paraId="2B7CDF84" w14:textId="77777777" w:rsidR="00E76B6F" w:rsidRDefault="00E76B6F">
            <w:pPr>
              <w:rPr>
                <w:snapToGrid w:val="0"/>
              </w:rPr>
            </w:pPr>
          </w:p>
          <w:p w14:paraId="709794FB" w14:textId="77777777" w:rsidR="00E76B6F" w:rsidRDefault="00E76B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理　　　由</w:t>
            </w:r>
          </w:p>
        </w:tc>
      </w:tr>
      <w:tr w:rsidR="00E76B6F" w14:paraId="7F69CF8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9B3C498" w14:textId="77777777" w:rsidR="00E76B6F" w:rsidRDefault="00E76B6F">
            <w:pPr>
              <w:ind w:left="20" w:right="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※受　付　欄</w:t>
            </w:r>
          </w:p>
        </w:tc>
        <w:tc>
          <w:tcPr>
            <w:tcW w:w="735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89BECF" w14:textId="77777777" w:rsidR="00E76B6F" w:rsidRDefault="00E76B6F">
            <w:pPr>
              <w:rPr>
                <w:snapToGrid w:val="0"/>
              </w:rPr>
            </w:pPr>
          </w:p>
        </w:tc>
      </w:tr>
    </w:tbl>
    <w:p w14:paraId="194B876D" w14:textId="77777777" w:rsidR="00E76B6F" w:rsidRDefault="00E76B6F">
      <w:pPr>
        <w:spacing w:before="60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注意　１　許可及び認定の申請（建築基準法第７条の６第１項第２号の規定による認定の申請を除く。）に係る建築主等の変更の場合は市長宛てに、確認申請に係る建築主等の変更の場合は建築主事</w:t>
      </w:r>
      <w:r w:rsidR="00AF3965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宛てに提出してください。</w:t>
      </w:r>
    </w:p>
    <w:p w14:paraId="01970D2F" w14:textId="77777777" w:rsidR="00E76B6F" w:rsidRDefault="00E76B6F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建築基準法第７条の６第１項第２号の規定による認定の申請に係る建築主等の変更の場合は、建築主事</w:t>
      </w:r>
      <w:r w:rsidR="00AF3965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宛てに提出してください。</w:t>
      </w:r>
    </w:p>
    <w:p w14:paraId="1AE17A7A" w14:textId="77777777" w:rsidR="00E76B6F" w:rsidRDefault="00E76B6F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３　建築主等は、建築物にあっては建築主、建築設備にあっては設置者、工作物にあっては築造主を記入してください。</w:t>
      </w:r>
    </w:p>
    <w:p w14:paraId="572448DA" w14:textId="77777777" w:rsidR="00CE1BFB" w:rsidRDefault="00E76B6F" w:rsidP="007B4ADC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４　※印のある欄は、記入しないでください。</w:t>
      </w:r>
    </w:p>
    <w:p w14:paraId="260BB0D2" w14:textId="44ADDD7F" w:rsidR="00E76B6F" w:rsidRPr="00CE1BFB" w:rsidRDefault="007A7680" w:rsidP="005C7864">
      <w:pPr>
        <w:ind w:leftChars="100" w:left="211" w:firstLineChars="2700" w:firstLine="5685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8B2D60" wp14:editId="765C0EBA">
                <wp:simplePos x="0" y="0"/>
                <wp:positionH relativeFrom="column">
                  <wp:posOffset>3607435</wp:posOffset>
                </wp:positionH>
                <wp:positionV relativeFrom="paragraph">
                  <wp:posOffset>207645</wp:posOffset>
                </wp:positionV>
                <wp:extent cx="1672590" cy="2774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A71BB" w14:textId="77777777" w:rsidR="00535D17" w:rsidRDefault="00535D17" w:rsidP="00535D17">
                            <w:pPr>
                              <w:jc w:val="right"/>
                            </w:pPr>
                            <w:r>
                              <w:rPr>
                                <w:kern w:val="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日本産業規格Ａ列４番</w:t>
                            </w:r>
                            <w:r>
                              <w:rPr>
                                <w:kern w:val="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B2D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05pt;margin-top:16.35pt;width:131.7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" filled="f" stroked="f">
                <v:textbox inset="5.85pt,.7pt,5.85pt,.7pt">
                  <w:txbxContent>
                    <w:p w14:paraId="4A0A71BB" w14:textId="77777777" w:rsidR="00535D17" w:rsidRDefault="00535D17" w:rsidP="00535D17">
                      <w:pPr>
                        <w:jc w:val="right"/>
                      </w:pPr>
                      <w:r>
                        <w:rPr>
                          <w:kern w:val="0"/>
                        </w:rPr>
                        <w:t>(</w:t>
                      </w:r>
                      <w:r>
                        <w:rPr>
                          <w:rFonts w:hint="eastAsia"/>
                          <w:kern w:val="0"/>
                        </w:rPr>
                        <w:t>日本産業規格Ａ列４番</w:t>
                      </w:r>
                      <w:r>
                        <w:rPr>
                          <w:kern w:val="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6B6F" w:rsidRPr="00CE1BF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E46B" w14:textId="77777777" w:rsidR="00A9783E" w:rsidRDefault="00A9783E">
      <w:r>
        <w:separator/>
      </w:r>
    </w:p>
  </w:endnote>
  <w:endnote w:type="continuationSeparator" w:id="0">
    <w:p w14:paraId="4EE16782" w14:textId="77777777" w:rsidR="00A9783E" w:rsidRDefault="00A9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817B" w14:textId="77777777" w:rsidR="00A9783E" w:rsidRDefault="00A9783E">
      <w:r>
        <w:separator/>
      </w:r>
    </w:p>
  </w:footnote>
  <w:footnote w:type="continuationSeparator" w:id="0">
    <w:p w14:paraId="6D2F8613" w14:textId="77777777" w:rsidR="00A9783E" w:rsidRDefault="00A97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B2A65"/>
    <w:rsid w:val="000A2CFF"/>
    <w:rsid w:val="000A47B4"/>
    <w:rsid w:val="001771B4"/>
    <w:rsid w:val="00386AB9"/>
    <w:rsid w:val="003C53EF"/>
    <w:rsid w:val="003D7BFC"/>
    <w:rsid w:val="00535D17"/>
    <w:rsid w:val="00550A64"/>
    <w:rsid w:val="005861BE"/>
    <w:rsid w:val="005C7864"/>
    <w:rsid w:val="006345EA"/>
    <w:rsid w:val="00691345"/>
    <w:rsid w:val="006A4846"/>
    <w:rsid w:val="006E5671"/>
    <w:rsid w:val="007A7680"/>
    <w:rsid w:val="007B4ADC"/>
    <w:rsid w:val="008B1588"/>
    <w:rsid w:val="008F4C6F"/>
    <w:rsid w:val="00A9783E"/>
    <w:rsid w:val="00AB2A65"/>
    <w:rsid w:val="00AF3965"/>
    <w:rsid w:val="00B75CF0"/>
    <w:rsid w:val="00C96A6C"/>
    <w:rsid w:val="00CE1BFB"/>
    <w:rsid w:val="00E30956"/>
    <w:rsid w:val="00E73600"/>
    <w:rsid w:val="00E76B6F"/>
    <w:rsid w:val="00F3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98FE2FD"/>
  <w14:defaultImageDpi w14:val="0"/>
  <w15:docId w15:val="{4E1AE05F-E119-4242-8956-92AB2255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69134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9134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45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119</Words>
  <Characters>680</Characters>
  <Application>Microsoft Office Word</Application>
  <DocSecurity>0</DocSecurity>
  <Lines>5</Lines>
  <Paragraphs>1</Paragraphs>
  <ScaleCrop>false</ScaleCrop>
  <Manager>_x000d_</Manager>
  <Company>　_x000d_</Company>
  <LinksUpToDate>false</LinksUpToDate>
  <CharactersWithSpaces>798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stx_kensinsa04</cp:lastModifiedBy>
  <cp:revision>2</cp:revision>
  <cp:lastPrinted>2021-03-19T02:40:00Z</cp:lastPrinted>
  <dcterms:created xsi:type="dcterms:W3CDTF">2024-04-19T00:12:00Z</dcterms:created>
  <dcterms:modified xsi:type="dcterms:W3CDTF">2024-04-19T00:12:00Z</dcterms:modified>
  <cp:category>_x000d_</cp:category>
</cp:coreProperties>
</file>